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2" w:rsidRDefault="00B34C32" w:rsidP="001227C5">
      <w:pPr>
        <w:rPr>
          <w:sz w:val="28"/>
        </w:rPr>
      </w:pPr>
    </w:p>
    <w:p w:rsidR="00B34C32" w:rsidRDefault="00B34C32" w:rsidP="00407B53">
      <w:pPr>
        <w:jc w:val="center"/>
        <w:rPr>
          <w:b/>
          <w:bCs/>
          <w:sz w:val="28"/>
          <w:szCs w:val="28"/>
          <w:u w:val="single"/>
        </w:rPr>
      </w:pPr>
      <w:r w:rsidRPr="008C3C06">
        <w:rPr>
          <w:b/>
          <w:bCs/>
          <w:sz w:val="28"/>
          <w:szCs w:val="28"/>
          <w:u w:val="single"/>
        </w:rPr>
        <w:t xml:space="preserve">WYKAZ </w:t>
      </w:r>
      <w:r>
        <w:rPr>
          <w:b/>
          <w:bCs/>
          <w:sz w:val="28"/>
          <w:szCs w:val="28"/>
          <w:u w:val="single"/>
        </w:rPr>
        <w:t>PODRĘCZNIKÓW NA ROK SZKOLNY 2017</w:t>
      </w:r>
      <w:r w:rsidRPr="008C3C06">
        <w:rPr>
          <w:b/>
          <w:bCs/>
          <w:sz w:val="28"/>
          <w:szCs w:val="28"/>
          <w:u w:val="single"/>
        </w:rPr>
        <w:t>/20</w:t>
      </w:r>
      <w:r>
        <w:rPr>
          <w:b/>
          <w:bCs/>
          <w:sz w:val="28"/>
          <w:szCs w:val="28"/>
          <w:u w:val="single"/>
        </w:rPr>
        <w:t>18</w:t>
      </w:r>
    </w:p>
    <w:p w:rsidR="00B34C32" w:rsidRDefault="00B34C32" w:rsidP="001227C5">
      <w:pPr>
        <w:jc w:val="center"/>
        <w:rPr>
          <w:b/>
          <w:bCs/>
          <w:sz w:val="28"/>
          <w:szCs w:val="28"/>
          <w:u w:val="single"/>
        </w:rPr>
      </w:pPr>
    </w:p>
    <w:p w:rsidR="00B34C32" w:rsidRDefault="00B34C32" w:rsidP="001227C5">
      <w:pPr>
        <w:rPr>
          <w:b/>
          <w:bCs/>
          <w:sz w:val="32"/>
          <w:u w:val="single"/>
        </w:rPr>
      </w:pPr>
    </w:p>
    <w:p w:rsidR="00B34C32" w:rsidRDefault="00B34C32" w:rsidP="00AB049E">
      <w:pPr>
        <w:pStyle w:val="Heading5"/>
        <w:numPr>
          <w:ilvl w:val="4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KLASA  I – BEZPŁATNE:</w:t>
      </w:r>
    </w:p>
    <w:p w:rsidR="00B34C32" w:rsidRDefault="00B34C32" w:rsidP="00AB049E"/>
    <w:p w:rsidR="00B34C32" w:rsidRPr="00407B53" w:rsidRDefault="00B34C32" w:rsidP="00407B53">
      <w:pPr>
        <w:numPr>
          <w:ilvl w:val="0"/>
          <w:numId w:val="16"/>
        </w:numPr>
        <w:rPr>
          <w:b/>
          <w:bCs/>
          <w:i/>
          <w:iCs/>
          <w:sz w:val="28"/>
          <w:szCs w:val="28"/>
        </w:rPr>
      </w:pPr>
      <w:r w:rsidRPr="009866FB">
        <w:rPr>
          <w:sz w:val="28"/>
          <w:szCs w:val="28"/>
        </w:rPr>
        <w:t xml:space="preserve">MUCHA K., STALMACH-TKACZ A., WOSIANEK J.: </w:t>
      </w:r>
      <w:r w:rsidRPr="009866FB">
        <w:rPr>
          <w:b/>
          <w:bCs/>
          <w:sz w:val="28"/>
          <w:szCs w:val="28"/>
          <w:u w:val="single"/>
        </w:rPr>
        <w:t>„OTO JA”.</w:t>
      </w:r>
      <w:r w:rsidRPr="009866FB">
        <w:rPr>
          <w:sz w:val="28"/>
          <w:szCs w:val="28"/>
        </w:rPr>
        <w:t xml:space="preserve"> KL. 1, </w:t>
      </w:r>
      <w:r w:rsidRPr="009866FB">
        <w:rPr>
          <w:b/>
          <w:bCs/>
          <w:i/>
          <w:iCs/>
          <w:sz w:val="28"/>
          <w:szCs w:val="28"/>
        </w:rPr>
        <w:t>MAC Edukacja</w:t>
      </w:r>
    </w:p>
    <w:p w:rsidR="00B34C32" w:rsidRPr="009866FB" w:rsidRDefault="00B34C32" w:rsidP="00407B53">
      <w:pPr>
        <w:numPr>
          <w:ilvl w:val="0"/>
          <w:numId w:val="16"/>
        </w:numPr>
        <w:rPr>
          <w:sz w:val="28"/>
          <w:szCs w:val="28"/>
        </w:rPr>
      </w:pPr>
      <w:r w:rsidRPr="009866FB">
        <w:rPr>
          <w:sz w:val="28"/>
          <w:szCs w:val="28"/>
        </w:rPr>
        <w:t xml:space="preserve">KOZUBSKA M. i.in.: </w:t>
      </w:r>
      <w:r w:rsidRPr="009866FB">
        <w:rPr>
          <w:b/>
          <w:bCs/>
          <w:sz w:val="28"/>
          <w:szCs w:val="28"/>
          <w:u w:val="single"/>
        </w:rPr>
        <w:t>„ABC DEUTSCH NEU”.</w:t>
      </w:r>
      <w:r w:rsidRPr="009866FB">
        <w:rPr>
          <w:sz w:val="28"/>
          <w:szCs w:val="28"/>
        </w:rPr>
        <w:t xml:space="preserve"> Podręcznik do języka niemieckiego dla klasy 1, </w:t>
      </w:r>
      <w:r w:rsidRPr="009866FB">
        <w:rPr>
          <w:b/>
          <w:bCs/>
          <w:i/>
          <w:iCs/>
          <w:sz w:val="28"/>
          <w:szCs w:val="28"/>
        </w:rPr>
        <w:t>WYDAWNICTWA SZKOLNE PWN</w:t>
      </w:r>
    </w:p>
    <w:p w:rsidR="00B34C32" w:rsidRPr="009866FB" w:rsidRDefault="00B34C32" w:rsidP="009866FB">
      <w:pPr>
        <w:numPr>
          <w:ilvl w:val="0"/>
          <w:numId w:val="16"/>
        </w:numPr>
        <w:rPr>
          <w:sz w:val="28"/>
          <w:szCs w:val="28"/>
        </w:rPr>
      </w:pPr>
      <w:r w:rsidRPr="009866FB">
        <w:rPr>
          <w:sz w:val="28"/>
          <w:szCs w:val="28"/>
        </w:rPr>
        <w:t xml:space="preserve">KOZUBSKA M. i.in.: </w:t>
      </w:r>
      <w:r w:rsidRPr="009866FB">
        <w:rPr>
          <w:b/>
          <w:bCs/>
          <w:sz w:val="28"/>
          <w:szCs w:val="28"/>
          <w:u w:val="single"/>
        </w:rPr>
        <w:t>„ABC DEUTSCH NEU”.</w:t>
      </w:r>
      <w:r w:rsidRPr="009866FB">
        <w:rPr>
          <w:sz w:val="28"/>
          <w:szCs w:val="28"/>
        </w:rPr>
        <w:t xml:space="preserve"> Materiały ćwiczeniowe do języka niemieckiego dla klasy 1, </w:t>
      </w:r>
      <w:r w:rsidRPr="009866FB">
        <w:rPr>
          <w:b/>
          <w:bCs/>
          <w:i/>
          <w:iCs/>
          <w:sz w:val="28"/>
          <w:szCs w:val="28"/>
        </w:rPr>
        <w:t>WYDAWNICTWA SZKOLNE PWN</w:t>
      </w:r>
    </w:p>
    <w:p w:rsidR="00B34C32" w:rsidRPr="009866FB" w:rsidRDefault="00B34C32" w:rsidP="009866FB">
      <w:pPr>
        <w:rPr>
          <w:sz w:val="28"/>
          <w:szCs w:val="28"/>
        </w:rPr>
      </w:pPr>
    </w:p>
    <w:p w:rsidR="00B34C32" w:rsidRPr="00407B53" w:rsidRDefault="00B34C32" w:rsidP="00407B53">
      <w:pPr>
        <w:ind w:left="720"/>
        <w:rPr>
          <w:b/>
          <w:bCs/>
          <w:sz w:val="28"/>
          <w:szCs w:val="28"/>
          <w:u w:val="single"/>
        </w:rPr>
      </w:pPr>
      <w:r w:rsidRPr="009866FB">
        <w:rPr>
          <w:b/>
          <w:bCs/>
          <w:sz w:val="28"/>
          <w:szCs w:val="28"/>
          <w:u w:val="single"/>
        </w:rPr>
        <w:t>PŁATNE:</w:t>
      </w:r>
    </w:p>
    <w:p w:rsidR="00B34C32" w:rsidRPr="009866FB" w:rsidRDefault="00B34C32" w:rsidP="009866FB">
      <w:pPr>
        <w:numPr>
          <w:ilvl w:val="0"/>
          <w:numId w:val="16"/>
        </w:numPr>
        <w:rPr>
          <w:sz w:val="28"/>
          <w:szCs w:val="28"/>
        </w:rPr>
      </w:pPr>
      <w:r w:rsidRPr="009866FB">
        <w:rPr>
          <w:sz w:val="28"/>
          <w:szCs w:val="28"/>
        </w:rPr>
        <w:t xml:space="preserve">KATECHIZM: </w:t>
      </w:r>
      <w:r w:rsidRPr="005546E4">
        <w:rPr>
          <w:b/>
          <w:bCs/>
          <w:sz w:val="28"/>
          <w:szCs w:val="28"/>
          <w:u w:val="single"/>
        </w:rPr>
        <w:t>„ŻYJEMY W BOŻYM ŚWIECIE”,</w:t>
      </w:r>
      <w:r w:rsidRPr="009866FB">
        <w:rPr>
          <w:sz w:val="28"/>
          <w:szCs w:val="28"/>
        </w:rPr>
        <w:t xml:space="preserve"> </w:t>
      </w:r>
      <w:r w:rsidRPr="005546E4">
        <w:rPr>
          <w:b/>
          <w:bCs/>
          <w:i/>
          <w:iCs/>
          <w:sz w:val="28"/>
          <w:szCs w:val="28"/>
        </w:rPr>
        <w:t>JEDNOŚĆ Kielce</w:t>
      </w:r>
    </w:p>
    <w:p w:rsidR="00B34C32" w:rsidRDefault="00B34C32" w:rsidP="00407B53">
      <w:pPr>
        <w:pStyle w:val="Heading5"/>
        <w:numPr>
          <w:ilvl w:val="4"/>
          <w:numId w:val="6"/>
        </w:numPr>
        <w:ind w:left="0" w:firstLine="0"/>
        <w:rPr>
          <w:sz w:val="28"/>
          <w:szCs w:val="28"/>
        </w:rPr>
      </w:pPr>
    </w:p>
    <w:p w:rsidR="00B34C32" w:rsidRDefault="00B34C32" w:rsidP="001227C5">
      <w:pPr>
        <w:pStyle w:val="Heading5"/>
        <w:numPr>
          <w:ilvl w:val="4"/>
          <w:numId w:val="6"/>
        </w:numPr>
        <w:ind w:left="0" w:firstLine="0"/>
        <w:rPr>
          <w:sz w:val="28"/>
          <w:szCs w:val="28"/>
        </w:rPr>
      </w:pPr>
    </w:p>
    <w:p w:rsidR="00B34C32" w:rsidRDefault="00B34C32" w:rsidP="001227C5">
      <w:pPr>
        <w:pStyle w:val="Heading5"/>
        <w:numPr>
          <w:ilvl w:val="4"/>
          <w:numId w:val="6"/>
        </w:numPr>
        <w:ind w:left="0" w:firstLine="0"/>
        <w:rPr>
          <w:sz w:val="28"/>
          <w:szCs w:val="28"/>
        </w:rPr>
      </w:pPr>
      <w:r w:rsidRPr="008C3C06">
        <w:rPr>
          <w:sz w:val="28"/>
          <w:szCs w:val="28"/>
        </w:rPr>
        <w:t>KLASA  II</w:t>
      </w:r>
      <w:r>
        <w:rPr>
          <w:sz w:val="28"/>
          <w:szCs w:val="28"/>
        </w:rPr>
        <w:t xml:space="preserve"> – BEZPŁATNE:</w:t>
      </w:r>
    </w:p>
    <w:p w:rsidR="00B34C32" w:rsidRDefault="00B34C32" w:rsidP="001227C5"/>
    <w:p w:rsidR="00B34C32" w:rsidRDefault="00B34C32" w:rsidP="001227C5"/>
    <w:p w:rsidR="00B34C32" w:rsidRPr="00D70ADB" w:rsidRDefault="00B34C32" w:rsidP="00407B53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ADB">
        <w:rPr>
          <w:sz w:val="28"/>
          <w:szCs w:val="28"/>
        </w:rPr>
        <w:t>LO</w:t>
      </w:r>
      <w:r>
        <w:rPr>
          <w:sz w:val="28"/>
          <w:szCs w:val="28"/>
        </w:rPr>
        <w:t>REK M., ZATORSKA M.</w:t>
      </w:r>
      <w:r w:rsidRPr="00D70ADB">
        <w:rPr>
          <w:sz w:val="28"/>
          <w:szCs w:val="28"/>
        </w:rPr>
        <w:t xml:space="preserve">: </w:t>
      </w:r>
      <w:r w:rsidRPr="00D70ADB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NASZA SZKOŁA</w:t>
      </w:r>
      <w:r w:rsidRPr="00D70ADB">
        <w:rPr>
          <w:b/>
          <w:sz w:val="28"/>
          <w:szCs w:val="28"/>
          <w:u w:val="single"/>
        </w:rPr>
        <w:t>”.</w:t>
      </w:r>
      <w:r w:rsidRPr="00D70ADB">
        <w:rPr>
          <w:sz w:val="28"/>
          <w:szCs w:val="28"/>
        </w:rPr>
        <w:t xml:space="preserve"> Podręcz</w:t>
      </w:r>
      <w:r>
        <w:rPr>
          <w:sz w:val="28"/>
          <w:szCs w:val="28"/>
        </w:rPr>
        <w:t>nik do szkoły podstawowej. Kl. 2</w:t>
      </w:r>
      <w:r w:rsidRPr="00D70A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0ADB">
        <w:rPr>
          <w:b/>
          <w:i/>
          <w:sz w:val="28"/>
          <w:szCs w:val="28"/>
        </w:rPr>
        <w:t>MEN</w:t>
      </w:r>
    </w:p>
    <w:p w:rsidR="00B34C32" w:rsidRPr="00407B53" w:rsidRDefault="00B34C32" w:rsidP="00407B53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LUDWA A.: </w:t>
      </w:r>
      <w:r w:rsidRPr="00D70ADB">
        <w:rPr>
          <w:b/>
          <w:sz w:val="28"/>
          <w:szCs w:val="28"/>
          <w:u w:val="single"/>
        </w:rPr>
        <w:t>„NASZA SZKOŁA. MATEMATYKA”</w:t>
      </w:r>
      <w:r>
        <w:rPr>
          <w:b/>
          <w:sz w:val="28"/>
          <w:szCs w:val="28"/>
          <w:u w:val="single"/>
        </w:rPr>
        <w:t xml:space="preserve">. </w:t>
      </w:r>
      <w:r w:rsidRPr="00056E91">
        <w:rPr>
          <w:sz w:val="28"/>
          <w:szCs w:val="28"/>
        </w:rPr>
        <w:t>Podręcznik. Kl. 2</w:t>
      </w:r>
      <w:r>
        <w:rPr>
          <w:sz w:val="28"/>
          <w:szCs w:val="28"/>
        </w:rPr>
        <w:t xml:space="preserve">, </w:t>
      </w:r>
      <w:r w:rsidRPr="004078F0">
        <w:rPr>
          <w:b/>
          <w:i/>
          <w:sz w:val="28"/>
          <w:szCs w:val="28"/>
        </w:rPr>
        <w:t>MEN</w:t>
      </w:r>
    </w:p>
    <w:p w:rsidR="00B34C32" w:rsidRPr="00D70ADB" w:rsidRDefault="00B34C32" w:rsidP="00407B5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A10AE0">
        <w:rPr>
          <w:b/>
          <w:sz w:val="28"/>
          <w:szCs w:val="28"/>
          <w:u w:val="single"/>
        </w:rPr>
        <w:t xml:space="preserve"> „ĆWICZENIA Z POMYSŁEM”</w:t>
      </w:r>
      <w:r>
        <w:rPr>
          <w:b/>
          <w:sz w:val="28"/>
          <w:szCs w:val="28"/>
          <w:u w:val="single"/>
        </w:rPr>
        <w:t xml:space="preserve">, </w:t>
      </w:r>
      <w:r w:rsidRPr="004078F0">
        <w:rPr>
          <w:sz w:val="28"/>
          <w:szCs w:val="28"/>
        </w:rPr>
        <w:t xml:space="preserve">Kl. 2, </w:t>
      </w:r>
      <w:r>
        <w:rPr>
          <w:sz w:val="28"/>
          <w:szCs w:val="28"/>
        </w:rPr>
        <w:t>Cz</w:t>
      </w:r>
      <w:r w:rsidRPr="00A10AE0">
        <w:rPr>
          <w:sz w:val="28"/>
          <w:szCs w:val="28"/>
        </w:rPr>
        <w:t xml:space="preserve">. 1- 4, </w:t>
      </w:r>
      <w:r w:rsidRPr="00A10AE0">
        <w:rPr>
          <w:b/>
          <w:i/>
          <w:sz w:val="28"/>
          <w:szCs w:val="28"/>
        </w:rPr>
        <w:t>WSi</w:t>
      </w:r>
      <w:r>
        <w:rPr>
          <w:b/>
          <w:i/>
          <w:sz w:val="28"/>
          <w:szCs w:val="28"/>
        </w:rPr>
        <w:t>P</w:t>
      </w:r>
    </w:p>
    <w:p w:rsidR="00B34C32" w:rsidRPr="00C471E6" w:rsidRDefault="00B34C32" w:rsidP="00407B5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62FA1">
        <w:rPr>
          <w:sz w:val="28"/>
        </w:rPr>
        <w:t xml:space="preserve">KOZUBSKA  M. i in.: </w:t>
      </w:r>
      <w:r w:rsidRPr="00D62FA1">
        <w:rPr>
          <w:b/>
          <w:sz w:val="28"/>
          <w:u w:val="single"/>
        </w:rPr>
        <w:t xml:space="preserve">„ABC DEUTSCH </w:t>
      </w:r>
      <w:smartTag w:uri="urn:schemas-microsoft-com:office:smarttags" w:element="metricconverter">
        <w:smartTagPr>
          <w:attr w:name="ProductID" w:val="2”"/>
        </w:smartTagPr>
        <w:r w:rsidRPr="00D62FA1">
          <w:rPr>
            <w:b/>
            <w:sz w:val="28"/>
            <w:u w:val="single"/>
          </w:rPr>
          <w:t>2”</w:t>
        </w:r>
      </w:smartTag>
      <w:r>
        <w:rPr>
          <w:sz w:val="28"/>
        </w:rPr>
        <w:t xml:space="preserve">.  Podręcznik </w:t>
      </w:r>
      <w:r w:rsidRPr="00D62FA1">
        <w:rPr>
          <w:sz w:val="28"/>
        </w:rPr>
        <w:t xml:space="preserve">do języka niemieckiego </w:t>
      </w:r>
      <w:r>
        <w:rPr>
          <w:sz w:val="28"/>
        </w:rPr>
        <w:t xml:space="preserve">             dla klasy 2,</w:t>
      </w:r>
      <w:r w:rsidRPr="00D62FA1">
        <w:rPr>
          <w:sz w:val="28"/>
        </w:rPr>
        <w:t xml:space="preserve"> </w:t>
      </w:r>
      <w:r w:rsidRPr="00D62FA1">
        <w:rPr>
          <w:b/>
          <w:i/>
          <w:sz w:val="28"/>
        </w:rPr>
        <w:t>WYDAWNICTWA SZKOLNE PWN</w:t>
      </w:r>
    </w:p>
    <w:p w:rsidR="00B34C32" w:rsidRPr="00407B53" w:rsidRDefault="00B34C32" w:rsidP="00407B5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62FA1">
        <w:rPr>
          <w:sz w:val="28"/>
        </w:rPr>
        <w:t xml:space="preserve">KOZUBSKA  M. i in.: </w:t>
      </w:r>
      <w:r w:rsidRPr="00D62FA1">
        <w:rPr>
          <w:b/>
          <w:sz w:val="28"/>
          <w:u w:val="single"/>
        </w:rPr>
        <w:t xml:space="preserve">„ABC DEUTSCH </w:t>
      </w:r>
      <w:smartTag w:uri="urn:schemas-microsoft-com:office:smarttags" w:element="metricconverter">
        <w:smartTagPr>
          <w:attr w:name="ProductID" w:val="2”"/>
        </w:smartTagPr>
        <w:r w:rsidRPr="00D62FA1">
          <w:rPr>
            <w:b/>
            <w:sz w:val="28"/>
            <w:u w:val="single"/>
          </w:rPr>
          <w:t>2”</w:t>
        </w:r>
      </w:smartTag>
      <w:r w:rsidRPr="00D62FA1">
        <w:rPr>
          <w:sz w:val="28"/>
        </w:rPr>
        <w:t xml:space="preserve">.  </w:t>
      </w:r>
      <w:r>
        <w:rPr>
          <w:sz w:val="28"/>
        </w:rPr>
        <w:t>Materiały ćwiczeniowe</w:t>
      </w:r>
      <w:r w:rsidRPr="00D62FA1">
        <w:rPr>
          <w:sz w:val="28"/>
        </w:rPr>
        <w:t xml:space="preserve"> do </w:t>
      </w:r>
      <w:r>
        <w:rPr>
          <w:sz w:val="28"/>
        </w:rPr>
        <w:t>języka niemieckiego dla klasy 2,</w:t>
      </w:r>
      <w:r w:rsidRPr="00D62FA1">
        <w:rPr>
          <w:sz w:val="28"/>
        </w:rPr>
        <w:t xml:space="preserve"> </w:t>
      </w:r>
      <w:r w:rsidRPr="00D62FA1">
        <w:rPr>
          <w:b/>
          <w:i/>
          <w:sz w:val="28"/>
        </w:rPr>
        <w:t>WYDAWNICTWA SZKOLNE PWN</w:t>
      </w:r>
    </w:p>
    <w:p w:rsidR="00B34C32" w:rsidRPr="00407B53" w:rsidRDefault="00B34C32" w:rsidP="00407B53">
      <w:pPr>
        <w:pStyle w:val="ListParagraph"/>
        <w:ind w:left="283"/>
        <w:rPr>
          <w:sz w:val="28"/>
          <w:szCs w:val="28"/>
        </w:rPr>
      </w:pPr>
    </w:p>
    <w:p w:rsidR="00B34C32" w:rsidRPr="00407B53" w:rsidRDefault="00B34C32" w:rsidP="00407B53">
      <w:pPr>
        <w:pStyle w:val="ListParagraph"/>
        <w:ind w:left="567"/>
        <w:rPr>
          <w:b/>
          <w:sz w:val="28"/>
          <w:szCs w:val="28"/>
          <w:u w:val="single"/>
        </w:rPr>
      </w:pPr>
      <w:r w:rsidRPr="004078F0">
        <w:rPr>
          <w:b/>
          <w:sz w:val="28"/>
          <w:u w:val="single"/>
        </w:rPr>
        <w:t>PŁATNE</w:t>
      </w:r>
      <w:r>
        <w:rPr>
          <w:b/>
          <w:sz w:val="28"/>
          <w:u w:val="single"/>
        </w:rPr>
        <w:t>:</w:t>
      </w:r>
    </w:p>
    <w:p w:rsidR="00B34C32" w:rsidRPr="009C7FC1" w:rsidRDefault="00B34C32" w:rsidP="009C7FC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62FA1">
        <w:rPr>
          <w:sz w:val="28"/>
        </w:rPr>
        <w:t xml:space="preserve">KATECHIZM: </w:t>
      </w:r>
      <w:r w:rsidRPr="00D62FA1">
        <w:rPr>
          <w:b/>
          <w:sz w:val="28"/>
          <w:u w:val="single"/>
        </w:rPr>
        <w:t>„</w:t>
      </w:r>
      <w:r>
        <w:rPr>
          <w:b/>
          <w:sz w:val="28"/>
          <w:u w:val="single"/>
        </w:rPr>
        <w:t>IDZIEMY DO JEZUSA</w:t>
      </w:r>
      <w:r w:rsidRPr="00D62FA1">
        <w:rPr>
          <w:b/>
          <w:sz w:val="28"/>
        </w:rPr>
        <w:t xml:space="preserve">”, </w:t>
      </w:r>
      <w:r>
        <w:rPr>
          <w:b/>
          <w:i/>
          <w:sz w:val="28"/>
        </w:rPr>
        <w:t>JEDNOŚĆ Kielce</w:t>
      </w:r>
    </w:p>
    <w:p w:rsidR="00B34C32" w:rsidRDefault="00B34C32" w:rsidP="00407B53">
      <w:pPr>
        <w:tabs>
          <w:tab w:val="left" w:pos="1740"/>
        </w:tabs>
        <w:rPr>
          <w:b/>
          <w:bCs/>
          <w:sz w:val="28"/>
          <w:szCs w:val="28"/>
          <w:u w:val="single"/>
        </w:rPr>
      </w:pPr>
    </w:p>
    <w:p w:rsidR="00B34C32" w:rsidRDefault="00B34C32" w:rsidP="00747D62"/>
    <w:p w:rsidR="00B34C32" w:rsidRPr="008C3C06" w:rsidRDefault="00B34C32" w:rsidP="00747D62">
      <w:pPr>
        <w:pStyle w:val="Heading5"/>
        <w:numPr>
          <w:ilvl w:val="4"/>
          <w:numId w:val="6"/>
        </w:numPr>
        <w:ind w:left="0" w:firstLine="0"/>
        <w:rPr>
          <w:sz w:val="28"/>
          <w:szCs w:val="28"/>
        </w:rPr>
      </w:pPr>
      <w:r w:rsidRPr="008C3C06">
        <w:rPr>
          <w:sz w:val="28"/>
          <w:szCs w:val="28"/>
        </w:rPr>
        <w:t>KLASA  III</w:t>
      </w:r>
      <w:r>
        <w:rPr>
          <w:sz w:val="28"/>
          <w:szCs w:val="28"/>
        </w:rPr>
        <w:t xml:space="preserve"> – BEZPŁATNE:</w:t>
      </w:r>
    </w:p>
    <w:p w:rsidR="00B34C32" w:rsidRDefault="00B34C32" w:rsidP="00747D62">
      <w:pPr>
        <w:rPr>
          <w:sz w:val="28"/>
        </w:rPr>
      </w:pPr>
    </w:p>
    <w:p w:rsidR="00B34C32" w:rsidRDefault="00B34C32" w:rsidP="00407B53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D70ADB">
        <w:rPr>
          <w:sz w:val="28"/>
          <w:szCs w:val="28"/>
        </w:rPr>
        <w:t>LO</w:t>
      </w:r>
      <w:r>
        <w:rPr>
          <w:sz w:val="28"/>
          <w:szCs w:val="28"/>
        </w:rPr>
        <w:t>REK M., ZATORSKA M.</w:t>
      </w:r>
      <w:r w:rsidRPr="00D70ADB">
        <w:rPr>
          <w:sz w:val="28"/>
          <w:szCs w:val="28"/>
        </w:rPr>
        <w:t xml:space="preserve">: </w:t>
      </w:r>
      <w:r w:rsidRPr="00D70ADB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NASZA SZKOŁA</w:t>
      </w:r>
      <w:r w:rsidRPr="00D70ADB">
        <w:rPr>
          <w:b/>
          <w:sz w:val="28"/>
          <w:szCs w:val="28"/>
          <w:u w:val="single"/>
        </w:rPr>
        <w:t>”.</w:t>
      </w:r>
      <w:r w:rsidRPr="00D70ADB">
        <w:rPr>
          <w:sz w:val="28"/>
          <w:szCs w:val="28"/>
        </w:rPr>
        <w:t xml:space="preserve"> Podręcz</w:t>
      </w:r>
      <w:r>
        <w:rPr>
          <w:sz w:val="28"/>
          <w:szCs w:val="28"/>
        </w:rPr>
        <w:t>nik do szkoły podstawowej. Kl. 3</w:t>
      </w:r>
      <w:r w:rsidRPr="00D70A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0ADB">
        <w:rPr>
          <w:b/>
          <w:i/>
          <w:sz w:val="28"/>
          <w:szCs w:val="28"/>
        </w:rPr>
        <w:t>MEN</w:t>
      </w:r>
    </w:p>
    <w:p w:rsidR="00B34C32" w:rsidRDefault="00B34C32" w:rsidP="00407B53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9C7FC1">
        <w:rPr>
          <w:sz w:val="28"/>
          <w:szCs w:val="28"/>
        </w:rPr>
        <w:t xml:space="preserve">LUDWA A.: </w:t>
      </w:r>
      <w:r w:rsidRPr="009C7FC1">
        <w:rPr>
          <w:b/>
          <w:sz w:val="28"/>
          <w:szCs w:val="28"/>
          <w:u w:val="single"/>
        </w:rPr>
        <w:t xml:space="preserve">„NASZA SZKOŁA. MATEMATYKA”. </w:t>
      </w:r>
      <w:r>
        <w:rPr>
          <w:sz w:val="28"/>
          <w:szCs w:val="28"/>
        </w:rPr>
        <w:t>Podręcznik. Kl. 3</w:t>
      </w:r>
      <w:r w:rsidRPr="009C7FC1">
        <w:rPr>
          <w:sz w:val="28"/>
          <w:szCs w:val="28"/>
        </w:rPr>
        <w:t xml:space="preserve">, </w:t>
      </w:r>
      <w:r w:rsidRPr="009C7FC1">
        <w:rPr>
          <w:b/>
          <w:i/>
          <w:sz w:val="28"/>
          <w:szCs w:val="28"/>
        </w:rPr>
        <w:t>MEN</w:t>
      </w:r>
    </w:p>
    <w:p w:rsidR="00B34C32" w:rsidRPr="009C7FC1" w:rsidRDefault="00B34C32" w:rsidP="00407B53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9C7FC1">
        <w:rPr>
          <w:b/>
          <w:sz w:val="28"/>
          <w:szCs w:val="28"/>
          <w:u w:val="single"/>
        </w:rPr>
        <w:t xml:space="preserve"> „ĆWICZENIA Z POMYSŁEM”, </w:t>
      </w:r>
      <w:r w:rsidRPr="009C7FC1">
        <w:rPr>
          <w:sz w:val="28"/>
          <w:szCs w:val="28"/>
        </w:rPr>
        <w:t xml:space="preserve">Kl. 3, Cz. 1- 4, </w:t>
      </w:r>
      <w:r w:rsidRPr="009C7FC1">
        <w:rPr>
          <w:b/>
          <w:i/>
          <w:sz w:val="28"/>
          <w:szCs w:val="28"/>
        </w:rPr>
        <w:t>WSiP</w:t>
      </w:r>
    </w:p>
    <w:p w:rsidR="00B34C32" w:rsidRDefault="00B34C32" w:rsidP="00747D62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9C7FC1">
        <w:rPr>
          <w:sz w:val="28"/>
          <w:szCs w:val="28"/>
        </w:rPr>
        <w:t xml:space="preserve">KOZUBSKA M. i in.: </w:t>
      </w:r>
      <w:r w:rsidRPr="009C7FC1">
        <w:rPr>
          <w:b/>
          <w:sz w:val="28"/>
          <w:szCs w:val="28"/>
          <w:u w:val="single"/>
        </w:rPr>
        <w:t xml:space="preserve">„ABC DEUTSCH </w:t>
      </w:r>
      <w:smartTag w:uri="urn:schemas-microsoft-com:office:smarttags" w:element="metricconverter">
        <w:smartTagPr>
          <w:attr w:name="ProductID" w:val="3”"/>
        </w:smartTagPr>
        <w:r w:rsidRPr="009C7FC1">
          <w:rPr>
            <w:b/>
            <w:sz w:val="28"/>
            <w:szCs w:val="28"/>
            <w:u w:val="single"/>
          </w:rPr>
          <w:t>3</w:t>
        </w:r>
        <w:r w:rsidRPr="009C7FC1">
          <w:rPr>
            <w:b/>
            <w:i/>
            <w:sz w:val="28"/>
            <w:szCs w:val="28"/>
          </w:rPr>
          <w:t>”</w:t>
        </w:r>
      </w:smartTag>
      <w:r w:rsidRPr="009C7FC1">
        <w:rPr>
          <w:b/>
          <w:i/>
          <w:sz w:val="28"/>
          <w:szCs w:val="28"/>
        </w:rPr>
        <w:t>.</w:t>
      </w:r>
      <w:r w:rsidRPr="009C7FC1">
        <w:rPr>
          <w:sz w:val="28"/>
          <w:szCs w:val="28"/>
        </w:rPr>
        <w:t xml:space="preserve"> Podręcznik do języka  niemieckiego  </w:t>
      </w:r>
    </w:p>
    <w:p w:rsidR="00B34C32" w:rsidRDefault="00B34C32" w:rsidP="00407B53">
      <w:pPr>
        <w:pStyle w:val="ListParagraph"/>
        <w:ind w:left="567"/>
        <w:rPr>
          <w:b/>
          <w:i/>
          <w:sz w:val="28"/>
          <w:szCs w:val="28"/>
        </w:rPr>
      </w:pPr>
      <w:r w:rsidRPr="009C7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dla klasy 3, </w:t>
      </w:r>
      <w:r w:rsidRPr="00E00608">
        <w:rPr>
          <w:b/>
          <w:i/>
          <w:sz w:val="28"/>
          <w:szCs w:val="28"/>
        </w:rPr>
        <w:t>WYDAWNICTWA SZKOLNE PWN</w:t>
      </w:r>
    </w:p>
    <w:p w:rsidR="00B34C32" w:rsidRDefault="00B34C32" w:rsidP="00747D62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KOZUBSKA M. i i</w:t>
      </w:r>
      <w:r w:rsidRPr="00D62FA1">
        <w:rPr>
          <w:sz w:val="28"/>
          <w:szCs w:val="28"/>
        </w:rPr>
        <w:t xml:space="preserve">n.: </w:t>
      </w:r>
      <w:r w:rsidRPr="00D62FA1">
        <w:rPr>
          <w:b/>
          <w:sz w:val="28"/>
          <w:szCs w:val="28"/>
          <w:u w:val="single"/>
        </w:rPr>
        <w:t xml:space="preserve">„ABC DEUTSCH </w:t>
      </w:r>
      <w:smartTag w:uri="urn:schemas-microsoft-com:office:smarttags" w:element="metricconverter">
        <w:smartTagPr>
          <w:attr w:name="ProductID" w:val="3”"/>
        </w:smartTagPr>
        <w:r w:rsidRPr="00D62FA1">
          <w:rPr>
            <w:b/>
            <w:sz w:val="28"/>
            <w:szCs w:val="28"/>
            <w:u w:val="single"/>
          </w:rPr>
          <w:t>3</w:t>
        </w:r>
        <w:r w:rsidRPr="00D62FA1">
          <w:rPr>
            <w:b/>
            <w:i/>
            <w:sz w:val="28"/>
            <w:szCs w:val="28"/>
          </w:rPr>
          <w:t>”</w:t>
        </w:r>
      </w:smartTag>
      <w:r w:rsidRPr="00D62FA1">
        <w:rPr>
          <w:b/>
          <w:i/>
          <w:sz w:val="28"/>
          <w:szCs w:val="28"/>
        </w:rPr>
        <w:t>.</w:t>
      </w:r>
      <w:r w:rsidRPr="00D6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Materiały ćwiczeniowe </w:t>
      </w:r>
      <w:r w:rsidRPr="00D62FA1">
        <w:rPr>
          <w:sz w:val="28"/>
          <w:szCs w:val="28"/>
        </w:rPr>
        <w:t xml:space="preserve">do języka  </w:t>
      </w:r>
    </w:p>
    <w:p w:rsidR="00B34C32" w:rsidRDefault="00B34C32" w:rsidP="00747D62">
      <w:pPr>
        <w:pStyle w:val="ListParagraph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niemieckiego dla klasy 3, </w:t>
      </w:r>
      <w:r w:rsidRPr="00E00608">
        <w:rPr>
          <w:b/>
          <w:i/>
          <w:sz w:val="28"/>
          <w:szCs w:val="28"/>
        </w:rPr>
        <w:t>WYDAWNICTWA SZKOLNE PWN</w:t>
      </w:r>
    </w:p>
    <w:p w:rsidR="00B34C32" w:rsidRDefault="00B34C32" w:rsidP="00747D62">
      <w:pPr>
        <w:pStyle w:val="ListParagraph"/>
        <w:ind w:left="0"/>
        <w:rPr>
          <w:b/>
          <w:i/>
          <w:sz w:val="28"/>
          <w:szCs w:val="28"/>
        </w:rPr>
      </w:pPr>
    </w:p>
    <w:p w:rsidR="00B34C32" w:rsidRPr="00FB5D5D" w:rsidRDefault="00B34C32" w:rsidP="00747D62">
      <w:pPr>
        <w:pStyle w:val="ListParagraph"/>
        <w:ind w:left="567"/>
        <w:rPr>
          <w:sz w:val="28"/>
          <w:szCs w:val="28"/>
          <w:u w:val="single"/>
        </w:rPr>
      </w:pPr>
      <w:r w:rsidRPr="00FB5D5D">
        <w:rPr>
          <w:b/>
          <w:sz w:val="28"/>
          <w:szCs w:val="28"/>
          <w:u w:val="single"/>
        </w:rPr>
        <w:t>PŁATNE:</w:t>
      </w:r>
    </w:p>
    <w:p w:rsidR="00B34C32" w:rsidRPr="00651D53" w:rsidRDefault="00B34C32" w:rsidP="00747D62">
      <w:pPr>
        <w:rPr>
          <w:sz w:val="28"/>
        </w:rPr>
      </w:pPr>
    </w:p>
    <w:p w:rsidR="00B34C32" w:rsidRPr="00BD3D2A" w:rsidRDefault="00B34C32" w:rsidP="00747D62">
      <w:pPr>
        <w:numPr>
          <w:ilvl w:val="2"/>
          <w:numId w:val="13"/>
        </w:numPr>
        <w:tabs>
          <w:tab w:val="left" w:pos="1740"/>
        </w:tabs>
        <w:rPr>
          <w:b/>
          <w:bCs/>
          <w:sz w:val="28"/>
          <w:szCs w:val="28"/>
          <w:u w:val="single"/>
        </w:rPr>
      </w:pPr>
      <w:r w:rsidRPr="00651D53">
        <w:rPr>
          <w:sz w:val="28"/>
        </w:rPr>
        <w:t xml:space="preserve">KATECHIZM: </w:t>
      </w:r>
      <w:r w:rsidRPr="00651D53">
        <w:rPr>
          <w:b/>
          <w:sz w:val="28"/>
        </w:rPr>
        <w:t>„</w:t>
      </w:r>
      <w:r>
        <w:rPr>
          <w:b/>
          <w:sz w:val="28"/>
          <w:u w:val="single"/>
        </w:rPr>
        <w:t>JEZUS JEST Z NAMI”.</w:t>
      </w:r>
      <w:r w:rsidRPr="005546E4">
        <w:rPr>
          <w:bCs/>
          <w:sz w:val="28"/>
        </w:rPr>
        <w:t xml:space="preserve"> Podręcznik, </w:t>
      </w:r>
      <w:r w:rsidRPr="00747D62">
        <w:rPr>
          <w:b/>
          <w:i/>
          <w:sz w:val="28"/>
        </w:rPr>
        <w:t>JEDNOŚĆ, Kielce</w:t>
      </w:r>
    </w:p>
    <w:p w:rsidR="00B34C32" w:rsidRPr="00407B53" w:rsidRDefault="00B34C32" w:rsidP="00407B53">
      <w:pPr>
        <w:numPr>
          <w:ilvl w:val="2"/>
          <w:numId w:val="13"/>
        </w:numPr>
        <w:tabs>
          <w:tab w:val="left" w:pos="1740"/>
        </w:tabs>
        <w:rPr>
          <w:b/>
          <w:bCs/>
          <w:sz w:val="28"/>
          <w:szCs w:val="28"/>
          <w:u w:val="single"/>
        </w:rPr>
      </w:pPr>
      <w:r w:rsidRPr="00651D53">
        <w:rPr>
          <w:sz w:val="28"/>
        </w:rPr>
        <w:t xml:space="preserve">KATECHIZM: </w:t>
      </w:r>
      <w:r w:rsidRPr="00651D53">
        <w:rPr>
          <w:b/>
          <w:sz w:val="28"/>
        </w:rPr>
        <w:t>„</w:t>
      </w:r>
      <w:r>
        <w:rPr>
          <w:b/>
          <w:sz w:val="28"/>
          <w:u w:val="single"/>
        </w:rPr>
        <w:t xml:space="preserve">JEZUS JEST Z NAMI”. </w:t>
      </w:r>
      <w:r w:rsidRPr="005546E4">
        <w:rPr>
          <w:bCs/>
          <w:sz w:val="28"/>
        </w:rPr>
        <w:t xml:space="preserve">Ćwiczenia, </w:t>
      </w:r>
      <w:r w:rsidRPr="00747D62">
        <w:rPr>
          <w:b/>
          <w:i/>
          <w:sz w:val="28"/>
        </w:rPr>
        <w:t>JEDNOŚĆ, Kielce</w:t>
      </w:r>
    </w:p>
    <w:p w:rsidR="00B34C32" w:rsidRDefault="00B34C32" w:rsidP="00863E4F">
      <w:pPr>
        <w:pStyle w:val="Heading3"/>
        <w:numPr>
          <w:ilvl w:val="0"/>
          <w:numId w:val="0"/>
        </w:numPr>
      </w:pPr>
      <w:r w:rsidRPr="0013712A">
        <w:t xml:space="preserve">KLASA </w:t>
      </w:r>
      <w:r>
        <w:t>I</w:t>
      </w:r>
      <w:r w:rsidRPr="0013712A">
        <w:t>V</w:t>
      </w:r>
      <w:r>
        <w:t>- BEZPŁATNE:</w:t>
      </w:r>
    </w:p>
    <w:p w:rsidR="00B34C32" w:rsidRPr="005546E4" w:rsidRDefault="00B34C32" w:rsidP="005546E4"/>
    <w:p w:rsidR="00B34C32" w:rsidRPr="00407B53" w:rsidRDefault="00B34C32" w:rsidP="009866FB">
      <w:pPr>
        <w:numPr>
          <w:ilvl w:val="0"/>
          <w:numId w:val="1"/>
        </w:numPr>
        <w:rPr>
          <w:sz w:val="26"/>
          <w:szCs w:val="26"/>
        </w:rPr>
      </w:pPr>
      <w:r w:rsidRPr="00407B53">
        <w:rPr>
          <w:sz w:val="26"/>
          <w:szCs w:val="26"/>
        </w:rPr>
        <w:t>ŁUCZAK A., MURDZEK A., KRZEMIENIEWSKA-KLEBAN K.: „</w:t>
      </w:r>
      <w:r w:rsidRPr="00407B53">
        <w:rPr>
          <w:b/>
          <w:sz w:val="26"/>
          <w:szCs w:val="26"/>
          <w:u w:val="single"/>
        </w:rPr>
        <w:t>MIĘDZY NAMI</w:t>
      </w:r>
      <w:r>
        <w:rPr>
          <w:sz w:val="26"/>
          <w:szCs w:val="26"/>
        </w:rPr>
        <w:t>”.</w:t>
      </w:r>
      <w:r w:rsidRPr="00407B53">
        <w:rPr>
          <w:sz w:val="26"/>
          <w:szCs w:val="26"/>
        </w:rPr>
        <w:t xml:space="preserve"> Podrę</w:t>
      </w:r>
      <w:r>
        <w:rPr>
          <w:sz w:val="26"/>
          <w:szCs w:val="26"/>
        </w:rPr>
        <w:t>cznik do</w:t>
      </w:r>
      <w:r w:rsidRPr="00407B53">
        <w:rPr>
          <w:sz w:val="26"/>
          <w:szCs w:val="26"/>
        </w:rPr>
        <w:t xml:space="preserve"> język polskiego. Kl. 4,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9866FB">
      <w:pPr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>ŁUCZAK A., MURDZEK A.: „</w:t>
      </w:r>
      <w:r w:rsidRPr="00407B53">
        <w:rPr>
          <w:b/>
          <w:sz w:val="26"/>
          <w:szCs w:val="26"/>
          <w:u w:val="single"/>
        </w:rPr>
        <w:t>MIĘDZY NAMI</w:t>
      </w:r>
      <w:r>
        <w:rPr>
          <w:sz w:val="26"/>
          <w:szCs w:val="26"/>
        </w:rPr>
        <w:t xml:space="preserve">”. </w:t>
      </w:r>
      <w:r w:rsidRPr="00407B53">
        <w:rPr>
          <w:sz w:val="26"/>
          <w:szCs w:val="26"/>
        </w:rPr>
        <w:t xml:space="preserve"> Zeszyty ćwiczeń do j. polskiego. </w:t>
      </w:r>
      <w:r>
        <w:rPr>
          <w:sz w:val="26"/>
          <w:szCs w:val="26"/>
        </w:rPr>
        <w:t xml:space="preserve">                 </w:t>
      </w:r>
      <w:r w:rsidRPr="00407B53">
        <w:rPr>
          <w:sz w:val="26"/>
          <w:szCs w:val="26"/>
        </w:rPr>
        <w:t xml:space="preserve">Kl. 4,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9866F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>OLSZEWSKA B., SURDYK-FERTSCH W., WOJCIECHOWSKI G.: „</w:t>
      </w:r>
      <w:r w:rsidRPr="00407B53">
        <w:rPr>
          <w:b/>
          <w:sz w:val="26"/>
          <w:szCs w:val="26"/>
          <w:u w:val="single"/>
        </w:rPr>
        <w:t xml:space="preserve">WCZORAJ </w:t>
      </w:r>
      <w:r>
        <w:rPr>
          <w:b/>
          <w:sz w:val="26"/>
          <w:szCs w:val="26"/>
          <w:u w:val="single"/>
        </w:rPr>
        <w:t xml:space="preserve">                         </w:t>
      </w:r>
      <w:r w:rsidRPr="00407B53">
        <w:rPr>
          <w:b/>
          <w:sz w:val="26"/>
          <w:szCs w:val="26"/>
          <w:u w:val="single"/>
        </w:rPr>
        <w:t xml:space="preserve"> I DZIŚ</w:t>
      </w:r>
      <w:r w:rsidRPr="00407B53">
        <w:rPr>
          <w:sz w:val="26"/>
          <w:szCs w:val="26"/>
        </w:rPr>
        <w:t xml:space="preserve">”. Podręcznik do historii. Kl. 4,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9866FB">
      <w:pPr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>DOBROWOLSKA M. i in.: „</w:t>
      </w:r>
      <w:r w:rsidRPr="00407B53">
        <w:rPr>
          <w:b/>
          <w:sz w:val="26"/>
          <w:szCs w:val="26"/>
          <w:u w:val="single"/>
        </w:rPr>
        <w:t>MATEMATYKA Z PLUSEM</w:t>
      </w:r>
      <w:r w:rsidRPr="00407B53">
        <w:rPr>
          <w:sz w:val="26"/>
          <w:szCs w:val="26"/>
        </w:rPr>
        <w:t xml:space="preserve">”. Podręcznik. Kl. 4,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9866FB">
      <w:pPr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Zeszyty ćwiczeń do matematyki, kl. 4,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3C6A4E">
      <w:pPr>
        <w:numPr>
          <w:ilvl w:val="0"/>
          <w:numId w:val="4"/>
        </w:numPr>
        <w:rPr>
          <w:b/>
          <w:i/>
          <w:sz w:val="26"/>
          <w:szCs w:val="26"/>
        </w:rPr>
      </w:pPr>
      <w:r w:rsidRPr="00407B53">
        <w:rPr>
          <w:sz w:val="26"/>
          <w:szCs w:val="26"/>
        </w:rPr>
        <w:t xml:space="preserve">SZLAJFERT F., MARKO-WORŁOWSKA M., STAWARZ J.: </w:t>
      </w:r>
      <w:r w:rsidRPr="00407B53">
        <w:rPr>
          <w:b/>
          <w:sz w:val="26"/>
          <w:szCs w:val="26"/>
          <w:u w:val="single"/>
        </w:rPr>
        <w:t>„TAJEMNICE PRZYRODY”.</w:t>
      </w:r>
      <w:r w:rsidRPr="00407B53">
        <w:rPr>
          <w:sz w:val="26"/>
          <w:szCs w:val="26"/>
          <w:u w:val="single"/>
        </w:rPr>
        <w:t xml:space="preserve"> </w:t>
      </w:r>
      <w:r w:rsidRPr="00407B53">
        <w:rPr>
          <w:sz w:val="26"/>
          <w:szCs w:val="26"/>
        </w:rPr>
        <w:t xml:space="preserve"> Podręcznik. Kl. 4,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3C6A4E">
      <w:pPr>
        <w:numPr>
          <w:ilvl w:val="0"/>
          <w:numId w:val="4"/>
        </w:numPr>
        <w:rPr>
          <w:b/>
          <w:i/>
          <w:sz w:val="26"/>
          <w:szCs w:val="26"/>
        </w:rPr>
      </w:pPr>
      <w:r w:rsidRPr="00407B53">
        <w:rPr>
          <w:sz w:val="26"/>
          <w:szCs w:val="26"/>
        </w:rPr>
        <w:t>GOLANKO J. i in.:</w:t>
      </w:r>
      <w:r w:rsidRPr="00407B53">
        <w:rPr>
          <w:b/>
          <w:sz w:val="26"/>
          <w:szCs w:val="26"/>
          <w:u w:val="single"/>
        </w:rPr>
        <w:t xml:space="preserve"> „TAJEMNICE PRZYRODY”.</w:t>
      </w:r>
      <w:r w:rsidRPr="00407B53">
        <w:rPr>
          <w:sz w:val="26"/>
          <w:szCs w:val="26"/>
          <w:u w:val="single"/>
        </w:rPr>
        <w:t xml:space="preserve"> </w:t>
      </w:r>
      <w:r w:rsidRPr="00407B53">
        <w:rPr>
          <w:sz w:val="26"/>
          <w:szCs w:val="26"/>
        </w:rPr>
        <w:t xml:space="preserve"> Zeszyt ćwiczeń. Kl. 4,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3C6A4E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MOTTA G.: </w:t>
      </w:r>
      <w:r w:rsidRPr="00407B53">
        <w:rPr>
          <w:b/>
          <w:sz w:val="26"/>
          <w:szCs w:val="26"/>
          <w:u w:val="single"/>
        </w:rPr>
        <w:t xml:space="preserve">„WIR SMART </w:t>
      </w:r>
      <w:smartTag w:uri="urn:schemas-microsoft-com:office:smarttags" w:element="metricconverter">
        <w:smartTagPr>
          <w:attr w:name="ProductID" w:val="1”"/>
        </w:smartTagPr>
        <w:r w:rsidRPr="00407B53">
          <w:rPr>
            <w:b/>
            <w:sz w:val="26"/>
            <w:szCs w:val="26"/>
            <w:u w:val="single"/>
          </w:rPr>
          <w:t>1”</w:t>
        </w:r>
      </w:smartTag>
      <w:r w:rsidRPr="00407B53">
        <w:rPr>
          <w:b/>
          <w:sz w:val="26"/>
          <w:szCs w:val="26"/>
          <w:u w:val="single"/>
        </w:rPr>
        <w:t>.</w:t>
      </w:r>
      <w:r w:rsidRPr="00407B53">
        <w:rPr>
          <w:sz w:val="26"/>
          <w:szCs w:val="26"/>
        </w:rPr>
        <w:t xml:space="preserve"> Język niemiecki dla klas IV-VIII. Podręcznik, </w:t>
      </w:r>
      <w:r w:rsidRPr="00407B53">
        <w:rPr>
          <w:b/>
          <w:i/>
          <w:sz w:val="26"/>
          <w:szCs w:val="26"/>
        </w:rPr>
        <w:t>LEKTORKLETT</w:t>
      </w:r>
    </w:p>
    <w:p w:rsidR="00B34C32" w:rsidRPr="00407B53" w:rsidRDefault="00B34C32" w:rsidP="009866F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MOTTA G.: </w:t>
      </w:r>
      <w:r w:rsidRPr="00407B53">
        <w:rPr>
          <w:b/>
          <w:sz w:val="26"/>
          <w:szCs w:val="26"/>
          <w:u w:val="single"/>
        </w:rPr>
        <w:t xml:space="preserve">„WIR SMART </w:t>
      </w:r>
      <w:smartTag w:uri="urn:schemas-microsoft-com:office:smarttags" w:element="metricconverter">
        <w:smartTagPr>
          <w:attr w:name="ProductID" w:val="1”"/>
        </w:smartTagPr>
        <w:r w:rsidRPr="00407B53">
          <w:rPr>
            <w:b/>
            <w:sz w:val="26"/>
            <w:szCs w:val="26"/>
            <w:u w:val="single"/>
          </w:rPr>
          <w:t>1”</w:t>
        </w:r>
      </w:smartTag>
      <w:r w:rsidRPr="00407B53">
        <w:rPr>
          <w:b/>
          <w:sz w:val="26"/>
          <w:szCs w:val="26"/>
          <w:u w:val="single"/>
        </w:rPr>
        <w:t>.</w:t>
      </w:r>
      <w:r w:rsidRPr="00407B53">
        <w:rPr>
          <w:sz w:val="26"/>
          <w:szCs w:val="26"/>
        </w:rPr>
        <w:t xml:space="preserve"> Język niemiecki dla klas IV-VIII. Zeszyt ćwiczeń, </w:t>
      </w:r>
      <w:r w:rsidRPr="00407B53">
        <w:rPr>
          <w:b/>
          <w:i/>
          <w:sz w:val="26"/>
          <w:szCs w:val="26"/>
        </w:rPr>
        <w:t>LEKTORKLETT</w:t>
      </w:r>
    </w:p>
    <w:p w:rsidR="00B34C32" w:rsidRPr="00407B53" w:rsidRDefault="00B34C32" w:rsidP="009866FB">
      <w:pPr>
        <w:pStyle w:val="ListParagraph"/>
        <w:numPr>
          <w:ilvl w:val="0"/>
          <w:numId w:val="4"/>
        </w:numPr>
        <w:rPr>
          <w:b/>
          <w:i/>
          <w:sz w:val="26"/>
          <w:szCs w:val="26"/>
        </w:rPr>
      </w:pPr>
      <w:r w:rsidRPr="00407B53">
        <w:rPr>
          <w:sz w:val="26"/>
          <w:szCs w:val="26"/>
        </w:rPr>
        <w:t xml:space="preserve"> GROMEK M., KILBACH G.: </w:t>
      </w:r>
      <w:r w:rsidRPr="00407B53">
        <w:rPr>
          <w:b/>
          <w:sz w:val="26"/>
          <w:szCs w:val="26"/>
          <w:u w:val="single"/>
        </w:rPr>
        <w:t>„LEKCJA MUZYKI”.</w:t>
      </w:r>
      <w:r w:rsidRPr="00407B53">
        <w:rPr>
          <w:sz w:val="26"/>
          <w:szCs w:val="26"/>
        </w:rPr>
        <w:t xml:space="preserve"> Podręcznik. Kl. 4,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9866F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>LUKAS J., ONAK K.: „</w:t>
      </w:r>
      <w:r w:rsidRPr="00407B53">
        <w:rPr>
          <w:b/>
          <w:sz w:val="26"/>
          <w:szCs w:val="26"/>
          <w:u w:val="single"/>
        </w:rPr>
        <w:t>DO DZIEŁA!”</w:t>
      </w:r>
      <w:r w:rsidRPr="00407B53">
        <w:rPr>
          <w:sz w:val="26"/>
          <w:szCs w:val="26"/>
        </w:rPr>
        <w:t xml:space="preserve">. Podręcznik do plastyki. Kl. 4,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9866F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 ŁABECKI L., ŁABECKA M.: „</w:t>
      </w:r>
      <w:r w:rsidRPr="00407B53">
        <w:rPr>
          <w:b/>
          <w:sz w:val="26"/>
          <w:szCs w:val="26"/>
          <w:u w:val="single"/>
        </w:rPr>
        <w:t>JAK TO DZIAŁA?”</w:t>
      </w:r>
      <w:r w:rsidRPr="00407B53">
        <w:rPr>
          <w:sz w:val="26"/>
          <w:szCs w:val="26"/>
        </w:rPr>
        <w:t xml:space="preserve">. Podręcznik do zajęć technicznych. Kl. 4,  </w:t>
      </w:r>
      <w:r w:rsidRPr="00407B53">
        <w:rPr>
          <w:b/>
          <w:i/>
          <w:sz w:val="26"/>
          <w:szCs w:val="26"/>
        </w:rPr>
        <w:t>NOWA ERA</w:t>
      </w:r>
      <w:r w:rsidRPr="00407B53">
        <w:rPr>
          <w:sz w:val="26"/>
          <w:szCs w:val="26"/>
        </w:rPr>
        <w:t xml:space="preserve">    </w:t>
      </w:r>
    </w:p>
    <w:p w:rsidR="00B34C32" w:rsidRPr="00407B53" w:rsidRDefault="00B34C32" w:rsidP="003C6A4E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KOBA G.; </w:t>
      </w:r>
      <w:r w:rsidRPr="00407B53">
        <w:rPr>
          <w:b/>
          <w:sz w:val="26"/>
          <w:szCs w:val="26"/>
          <w:u w:val="single"/>
        </w:rPr>
        <w:t>„TERAZ BAJTY”</w:t>
      </w:r>
      <w:r w:rsidRPr="00407B53">
        <w:rPr>
          <w:sz w:val="26"/>
          <w:szCs w:val="26"/>
        </w:rPr>
        <w:t xml:space="preserve">. Informatyka dla szkoły podstawowej. Kl. 4, </w:t>
      </w:r>
      <w:r w:rsidRPr="00407B53">
        <w:rPr>
          <w:b/>
          <w:i/>
          <w:sz w:val="26"/>
          <w:szCs w:val="26"/>
        </w:rPr>
        <w:t>MIGRA</w:t>
      </w:r>
      <w:r w:rsidRPr="00407B53">
        <w:rPr>
          <w:sz w:val="26"/>
          <w:szCs w:val="26"/>
        </w:rPr>
        <w:t xml:space="preserve"> </w:t>
      </w:r>
    </w:p>
    <w:p w:rsidR="00B34C32" w:rsidRPr="00407B53" w:rsidRDefault="00B34C32" w:rsidP="009866FB">
      <w:pPr>
        <w:pStyle w:val="ListParagraph"/>
        <w:rPr>
          <w:sz w:val="26"/>
          <w:szCs w:val="26"/>
        </w:rPr>
      </w:pPr>
    </w:p>
    <w:p w:rsidR="00B34C32" w:rsidRPr="00407B53" w:rsidRDefault="00B34C32" w:rsidP="00407B53">
      <w:pPr>
        <w:pStyle w:val="ListParagraph"/>
        <w:rPr>
          <w:b/>
          <w:sz w:val="26"/>
          <w:szCs w:val="26"/>
          <w:u w:val="single"/>
        </w:rPr>
      </w:pPr>
      <w:r w:rsidRPr="00407B53">
        <w:rPr>
          <w:b/>
          <w:sz w:val="26"/>
          <w:szCs w:val="26"/>
          <w:u w:val="single"/>
        </w:rPr>
        <w:t>PŁATNE:</w:t>
      </w:r>
    </w:p>
    <w:p w:rsidR="00B34C32" w:rsidRPr="00407B53" w:rsidRDefault="00B34C32" w:rsidP="00407B5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 KATECHIZM:  </w:t>
      </w:r>
      <w:r w:rsidRPr="00407B53">
        <w:rPr>
          <w:b/>
          <w:sz w:val="26"/>
          <w:szCs w:val="26"/>
          <w:u w:val="single"/>
        </w:rPr>
        <w:t>„MIEJSCA PEŁNE BOGACTW</w:t>
      </w:r>
      <w:r w:rsidRPr="00407B53">
        <w:rPr>
          <w:b/>
          <w:sz w:val="26"/>
          <w:szCs w:val="26"/>
        </w:rPr>
        <w:t xml:space="preserve">” , </w:t>
      </w:r>
      <w:r w:rsidRPr="00407B53">
        <w:rPr>
          <w:b/>
          <w:i/>
          <w:sz w:val="26"/>
          <w:szCs w:val="26"/>
        </w:rPr>
        <w:t>JEDNOŚĆ</w:t>
      </w:r>
      <w:r w:rsidRPr="00407B53">
        <w:rPr>
          <w:b/>
          <w:sz w:val="26"/>
          <w:szCs w:val="26"/>
        </w:rPr>
        <w:t>, Kielce</w:t>
      </w:r>
    </w:p>
    <w:p w:rsidR="00B34C32" w:rsidRPr="0013712A" w:rsidRDefault="00B34C32" w:rsidP="009C7FC1">
      <w:pPr>
        <w:rPr>
          <w:b/>
          <w:bCs/>
          <w:sz w:val="28"/>
          <w:szCs w:val="28"/>
          <w:u w:val="single"/>
        </w:rPr>
      </w:pPr>
    </w:p>
    <w:p w:rsidR="00B34C32" w:rsidRPr="0013712A" w:rsidRDefault="00B34C32" w:rsidP="009C7FC1">
      <w:pPr>
        <w:pStyle w:val="Heading3"/>
        <w:numPr>
          <w:ilvl w:val="2"/>
          <w:numId w:val="6"/>
        </w:numPr>
        <w:ind w:left="0" w:firstLine="0"/>
        <w:rPr>
          <w:sz w:val="28"/>
          <w:szCs w:val="28"/>
        </w:rPr>
      </w:pPr>
      <w:r w:rsidRPr="0013712A">
        <w:rPr>
          <w:sz w:val="28"/>
          <w:szCs w:val="28"/>
        </w:rPr>
        <w:t>KLASA V</w:t>
      </w:r>
      <w:r>
        <w:rPr>
          <w:sz w:val="28"/>
          <w:szCs w:val="28"/>
        </w:rPr>
        <w:t>- BEZPŁATNE:</w:t>
      </w:r>
    </w:p>
    <w:p w:rsidR="00B34C32" w:rsidRDefault="00B34C32" w:rsidP="009C7FC1">
      <w:pPr>
        <w:rPr>
          <w:sz w:val="32"/>
        </w:rPr>
      </w:pPr>
    </w:p>
    <w:p w:rsidR="00B34C32" w:rsidRDefault="00B34C32" w:rsidP="00407B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Pr="00407B53">
        <w:rPr>
          <w:sz w:val="26"/>
          <w:szCs w:val="26"/>
        </w:rPr>
        <w:t>ŁUCZAK A., MURDZEK A.: „</w:t>
      </w:r>
      <w:r w:rsidRPr="00407B53">
        <w:rPr>
          <w:b/>
          <w:sz w:val="26"/>
          <w:szCs w:val="26"/>
          <w:u w:val="single"/>
        </w:rPr>
        <w:t>MIĘDZY NAMI</w:t>
      </w:r>
      <w:r w:rsidRPr="00407B53">
        <w:rPr>
          <w:sz w:val="26"/>
          <w:szCs w:val="26"/>
        </w:rPr>
        <w:t xml:space="preserve">” - Podręcznik do  język polskiego. Kl. 5, </w:t>
      </w:r>
      <w:r>
        <w:rPr>
          <w:sz w:val="26"/>
          <w:szCs w:val="26"/>
        </w:rPr>
        <w:t xml:space="preserve"> </w:t>
      </w:r>
    </w:p>
    <w:p w:rsidR="00B34C32" w:rsidRPr="00407B53" w:rsidRDefault="00B34C32" w:rsidP="00407B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407B53">
      <w:pPr>
        <w:numPr>
          <w:ilvl w:val="0"/>
          <w:numId w:val="1"/>
        </w:numPr>
        <w:rPr>
          <w:sz w:val="26"/>
          <w:szCs w:val="26"/>
        </w:rPr>
      </w:pPr>
      <w:r w:rsidRPr="00407B53">
        <w:rPr>
          <w:sz w:val="26"/>
          <w:szCs w:val="26"/>
        </w:rPr>
        <w:t>ŁUCZAK A., MURDZEK A.: „</w:t>
      </w:r>
      <w:r w:rsidRPr="00407B53">
        <w:rPr>
          <w:b/>
          <w:sz w:val="26"/>
          <w:szCs w:val="26"/>
          <w:u w:val="single"/>
        </w:rPr>
        <w:t>MIĘDZY NAMI</w:t>
      </w:r>
      <w:r w:rsidRPr="00407B53">
        <w:rPr>
          <w:sz w:val="26"/>
          <w:szCs w:val="26"/>
        </w:rPr>
        <w:t xml:space="preserve">” - Zeszyt ćwiczeń do j. polskiego. Kl. 5,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9C7FC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07B53">
        <w:rPr>
          <w:sz w:val="26"/>
          <w:szCs w:val="26"/>
        </w:rPr>
        <w:t>WOJCIECHOWSKI G.: „</w:t>
      </w:r>
      <w:r w:rsidRPr="00407B53">
        <w:rPr>
          <w:b/>
          <w:sz w:val="26"/>
          <w:szCs w:val="26"/>
          <w:u w:val="single"/>
        </w:rPr>
        <w:t>WCZORAJ I DZIŚ</w:t>
      </w:r>
      <w:r w:rsidRPr="00407B53">
        <w:rPr>
          <w:sz w:val="26"/>
          <w:szCs w:val="26"/>
        </w:rPr>
        <w:t>”. Podręcznik do historii</w:t>
      </w:r>
      <w:r>
        <w:rPr>
          <w:sz w:val="26"/>
          <w:szCs w:val="26"/>
        </w:rPr>
        <w:t xml:space="preserve"> i społeczeństwa</w:t>
      </w:r>
      <w:r w:rsidRPr="00407B5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 </w:t>
      </w:r>
      <w:r w:rsidRPr="00407B53">
        <w:rPr>
          <w:sz w:val="26"/>
          <w:szCs w:val="26"/>
        </w:rPr>
        <w:t xml:space="preserve">Kl. 5,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9C7FC1">
      <w:pPr>
        <w:numPr>
          <w:ilvl w:val="0"/>
          <w:numId w:val="1"/>
        </w:numPr>
        <w:rPr>
          <w:sz w:val="26"/>
          <w:szCs w:val="26"/>
        </w:rPr>
      </w:pPr>
      <w:r w:rsidRPr="00407B53">
        <w:rPr>
          <w:sz w:val="26"/>
          <w:szCs w:val="26"/>
        </w:rPr>
        <w:t>DOBROWOLSKA M. i in.: „</w:t>
      </w:r>
      <w:r w:rsidRPr="00407B53">
        <w:rPr>
          <w:b/>
          <w:sz w:val="26"/>
          <w:szCs w:val="26"/>
          <w:u w:val="single"/>
        </w:rPr>
        <w:t>MATEMATYKA Z PLUSEM</w:t>
      </w:r>
      <w:r w:rsidRPr="00407B53">
        <w:rPr>
          <w:sz w:val="26"/>
          <w:szCs w:val="26"/>
        </w:rPr>
        <w:t xml:space="preserve">”. Podręcznik. Kl. 5,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407B5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Zeszyt</w:t>
      </w:r>
      <w:r w:rsidRPr="00407B53">
        <w:rPr>
          <w:sz w:val="26"/>
          <w:szCs w:val="26"/>
        </w:rPr>
        <w:t xml:space="preserve"> ćwiczeń do matematyki, kl. 5, </w:t>
      </w:r>
      <w:r w:rsidRPr="00407B53">
        <w:rPr>
          <w:b/>
          <w:i/>
          <w:sz w:val="26"/>
          <w:szCs w:val="26"/>
        </w:rPr>
        <w:t>GWO</w:t>
      </w:r>
    </w:p>
    <w:p w:rsidR="00B34C32" w:rsidRPr="00407B53" w:rsidRDefault="00B34C32" w:rsidP="00407B5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07B53">
        <w:rPr>
          <w:sz w:val="26"/>
          <w:szCs w:val="26"/>
        </w:rPr>
        <w:t xml:space="preserve">6.   ŚLÓSARCZYK I. i in.: </w:t>
      </w:r>
      <w:r w:rsidRPr="00407B53">
        <w:rPr>
          <w:b/>
          <w:sz w:val="26"/>
          <w:szCs w:val="26"/>
          <w:u w:val="single"/>
        </w:rPr>
        <w:t>„TAJEMNICE PRZYRODY”.</w:t>
      </w:r>
      <w:r w:rsidRPr="00407B53">
        <w:rPr>
          <w:sz w:val="26"/>
          <w:szCs w:val="26"/>
          <w:u w:val="single"/>
        </w:rPr>
        <w:t xml:space="preserve"> </w:t>
      </w:r>
      <w:r w:rsidRPr="00407B53">
        <w:rPr>
          <w:sz w:val="26"/>
          <w:szCs w:val="26"/>
        </w:rPr>
        <w:t xml:space="preserve"> Podręcznik. Kl. 5,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407B5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7.   </w:t>
      </w:r>
      <w:r w:rsidRPr="00407B53">
        <w:rPr>
          <w:sz w:val="26"/>
          <w:szCs w:val="26"/>
        </w:rPr>
        <w:t xml:space="preserve">GOLONKO J.: </w:t>
      </w:r>
      <w:r w:rsidRPr="00407B53">
        <w:rPr>
          <w:b/>
          <w:sz w:val="26"/>
          <w:szCs w:val="26"/>
          <w:u w:val="single"/>
        </w:rPr>
        <w:t>„TAJEMNICE PRZYRODY”</w:t>
      </w:r>
      <w:r w:rsidRPr="00407B53">
        <w:rPr>
          <w:b/>
          <w:sz w:val="26"/>
          <w:szCs w:val="26"/>
        </w:rPr>
        <w:t>.</w:t>
      </w:r>
      <w:r w:rsidRPr="00407B53">
        <w:rPr>
          <w:sz w:val="26"/>
          <w:szCs w:val="26"/>
        </w:rPr>
        <w:t xml:space="preserve">  KL. 5. Zeszyt ćwiczeń, </w:t>
      </w:r>
      <w:r w:rsidRPr="00407B53">
        <w:rPr>
          <w:b/>
          <w:i/>
          <w:sz w:val="26"/>
          <w:szCs w:val="26"/>
        </w:rPr>
        <w:t>NOWA ERA</w:t>
      </w:r>
    </w:p>
    <w:p w:rsidR="00B34C32" w:rsidRDefault="00B34C32" w:rsidP="00407B5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8.   </w:t>
      </w:r>
      <w:r w:rsidRPr="00407B53">
        <w:rPr>
          <w:sz w:val="26"/>
          <w:szCs w:val="26"/>
        </w:rPr>
        <w:t xml:space="preserve">MOTTA G.: </w:t>
      </w:r>
      <w:r w:rsidRPr="00407B53">
        <w:rPr>
          <w:b/>
          <w:sz w:val="26"/>
          <w:szCs w:val="26"/>
          <w:u w:val="single"/>
        </w:rPr>
        <w:t xml:space="preserve">„WIR SMART </w:t>
      </w:r>
      <w:smartTag w:uri="urn:schemas-microsoft-com:office:smarttags" w:element="metricconverter">
        <w:smartTagPr>
          <w:attr w:name="ProductID" w:val="2”"/>
        </w:smartTagPr>
        <w:r w:rsidRPr="00407B53">
          <w:rPr>
            <w:b/>
            <w:sz w:val="26"/>
            <w:szCs w:val="26"/>
            <w:u w:val="single"/>
          </w:rPr>
          <w:t>2”</w:t>
        </w:r>
      </w:smartTag>
      <w:r w:rsidRPr="00407B53">
        <w:rPr>
          <w:b/>
          <w:sz w:val="26"/>
          <w:szCs w:val="26"/>
          <w:u w:val="single"/>
        </w:rPr>
        <w:t>.</w:t>
      </w:r>
      <w:r w:rsidRPr="00407B53">
        <w:rPr>
          <w:sz w:val="26"/>
          <w:szCs w:val="26"/>
        </w:rPr>
        <w:t xml:space="preserve"> Język niemiecki dla klas IV-VI. Podręcznik,</w:t>
      </w:r>
    </w:p>
    <w:p w:rsidR="00B34C32" w:rsidRPr="004155B3" w:rsidRDefault="00B34C32" w:rsidP="00407B53">
      <w:pPr>
        <w:pStyle w:val="ListParagraph"/>
        <w:ind w:left="0"/>
        <w:rPr>
          <w:sz w:val="26"/>
          <w:szCs w:val="26"/>
          <w:lang w:val="en-US"/>
        </w:rPr>
      </w:pPr>
      <w:r w:rsidRPr="004155B3">
        <w:rPr>
          <w:sz w:val="26"/>
          <w:szCs w:val="26"/>
          <w:lang w:val="en-US"/>
        </w:rPr>
        <w:t xml:space="preserve">            </w:t>
      </w:r>
      <w:r w:rsidRPr="004155B3">
        <w:rPr>
          <w:b/>
          <w:i/>
          <w:sz w:val="26"/>
          <w:szCs w:val="26"/>
          <w:lang w:val="en-US"/>
        </w:rPr>
        <w:t>LEKTORKLETT</w:t>
      </w:r>
    </w:p>
    <w:p w:rsidR="00B34C32" w:rsidRDefault="00B34C32" w:rsidP="004155B3">
      <w:pPr>
        <w:pStyle w:val="ListParagraph"/>
        <w:ind w:left="0"/>
        <w:rPr>
          <w:sz w:val="26"/>
          <w:szCs w:val="26"/>
        </w:rPr>
      </w:pPr>
      <w:r w:rsidRPr="004155B3">
        <w:rPr>
          <w:sz w:val="26"/>
          <w:szCs w:val="26"/>
        </w:rPr>
        <w:t xml:space="preserve">      9.  </w:t>
      </w:r>
      <w:r>
        <w:rPr>
          <w:sz w:val="26"/>
          <w:szCs w:val="26"/>
        </w:rPr>
        <w:t xml:space="preserve"> </w:t>
      </w:r>
      <w:r w:rsidRPr="004155B3">
        <w:rPr>
          <w:sz w:val="26"/>
          <w:szCs w:val="26"/>
        </w:rPr>
        <w:t xml:space="preserve">MOTTA G.: </w:t>
      </w:r>
      <w:r w:rsidRPr="004155B3">
        <w:rPr>
          <w:b/>
          <w:sz w:val="26"/>
          <w:szCs w:val="26"/>
          <w:u w:val="single"/>
        </w:rPr>
        <w:t xml:space="preserve">„WIR SMART </w:t>
      </w:r>
      <w:smartTag w:uri="urn:schemas-microsoft-com:office:smarttags" w:element="metricconverter">
        <w:smartTagPr>
          <w:attr w:name="ProductID" w:val="2”"/>
        </w:smartTagPr>
        <w:r w:rsidRPr="004155B3">
          <w:rPr>
            <w:b/>
            <w:sz w:val="26"/>
            <w:szCs w:val="26"/>
            <w:u w:val="single"/>
          </w:rPr>
          <w:t>2”</w:t>
        </w:r>
      </w:smartTag>
      <w:r w:rsidRPr="004155B3">
        <w:rPr>
          <w:b/>
          <w:sz w:val="26"/>
          <w:szCs w:val="26"/>
          <w:u w:val="single"/>
        </w:rPr>
        <w:t>.</w:t>
      </w:r>
      <w:r w:rsidRPr="004155B3">
        <w:rPr>
          <w:sz w:val="26"/>
          <w:szCs w:val="26"/>
        </w:rPr>
        <w:t xml:space="preserve"> </w:t>
      </w:r>
      <w:r w:rsidRPr="00407B53">
        <w:rPr>
          <w:sz w:val="26"/>
          <w:szCs w:val="26"/>
        </w:rPr>
        <w:t>Język n</w:t>
      </w:r>
      <w:r>
        <w:rPr>
          <w:sz w:val="26"/>
          <w:szCs w:val="26"/>
        </w:rPr>
        <w:t>iemiecki dla klas IV-VI. Zeszyt</w:t>
      </w:r>
      <w:r w:rsidRPr="00407B53">
        <w:rPr>
          <w:sz w:val="26"/>
          <w:szCs w:val="26"/>
        </w:rPr>
        <w:t xml:space="preserve"> ćwiczeń, </w:t>
      </w:r>
      <w:r>
        <w:rPr>
          <w:sz w:val="26"/>
          <w:szCs w:val="26"/>
        </w:rPr>
        <w:t xml:space="preserve">  </w:t>
      </w:r>
    </w:p>
    <w:p w:rsidR="00B34C32" w:rsidRPr="00407B53" w:rsidRDefault="00B34C32" w:rsidP="004155B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07B53">
        <w:rPr>
          <w:b/>
          <w:i/>
          <w:sz w:val="26"/>
          <w:szCs w:val="26"/>
        </w:rPr>
        <w:t>LEKTORKLETT</w:t>
      </w:r>
    </w:p>
    <w:p w:rsidR="00B34C32" w:rsidRPr="00407B53" w:rsidRDefault="00B34C32" w:rsidP="004155B3">
      <w:pPr>
        <w:pStyle w:val="ListParagraph"/>
        <w:ind w:left="283"/>
        <w:rPr>
          <w:b/>
          <w:i/>
          <w:sz w:val="26"/>
          <w:szCs w:val="26"/>
        </w:rPr>
      </w:pPr>
      <w:r>
        <w:rPr>
          <w:sz w:val="26"/>
          <w:szCs w:val="26"/>
        </w:rPr>
        <w:t>10.</w:t>
      </w:r>
      <w:r w:rsidRPr="00407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7B53">
        <w:rPr>
          <w:sz w:val="26"/>
          <w:szCs w:val="26"/>
        </w:rPr>
        <w:t xml:space="preserve">GROMEK M., KILBACH G.: </w:t>
      </w:r>
      <w:r w:rsidRPr="00407B53">
        <w:rPr>
          <w:b/>
          <w:sz w:val="26"/>
          <w:szCs w:val="26"/>
          <w:u w:val="single"/>
        </w:rPr>
        <w:t>„LEKCJA MUZYKI”.</w:t>
      </w:r>
      <w:r w:rsidRPr="00407B53">
        <w:rPr>
          <w:sz w:val="26"/>
          <w:szCs w:val="26"/>
        </w:rPr>
        <w:t xml:space="preserve"> Podręcznik. Kl. 5,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4155B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07B53">
        <w:rPr>
          <w:sz w:val="26"/>
          <w:szCs w:val="26"/>
        </w:rPr>
        <w:t>LUKAS J., ONAK K.: „</w:t>
      </w:r>
      <w:r w:rsidRPr="00407B53">
        <w:rPr>
          <w:b/>
          <w:sz w:val="26"/>
          <w:szCs w:val="26"/>
          <w:u w:val="single"/>
        </w:rPr>
        <w:t>DO DZIEŁA!”</w:t>
      </w:r>
      <w:r w:rsidRPr="00407B53">
        <w:rPr>
          <w:sz w:val="26"/>
          <w:szCs w:val="26"/>
        </w:rPr>
        <w:t xml:space="preserve">. Podręcznik do plastyki. Kl. 5, </w:t>
      </w:r>
      <w:r w:rsidRPr="00407B53">
        <w:rPr>
          <w:b/>
          <w:i/>
          <w:sz w:val="26"/>
          <w:szCs w:val="26"/>
        </w:rPr>
        <w:t>NOWA ERA</w:t>
      </w:r>
    </w:p>
    <w:p w:rsidR="00B34C32" w:rsidRDefault="00B34C32" w:rsidP="004155B3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7B53">
        <w:rPr>
          <w:sz w:val="26"/>
          <w:szCs w:val="26"/>
        </w:rPr>
        <w:t>ŁABECKI L., ŁABECKA M.: „</w:t>
      </w:r>
      <w:r w:rsidRPr="00407B53">
        <w:rPr>
          <w:b/>
          <w:sz w:val="26"/>
          <w:szCs w:val="26"/>
          <w:u w:val="single"/>
        </w:rPr>
        <w:t>JAK TO DZIAŁA?”</w:t>
      </w:r>
      <w:r w:rsidRPr="00407B53">
        <w:rPr>
          <w:sz w:val="26"/>
          <w:szCs w:val="26"/>
        </w:rPr>
        <w:t xml:space="preserve">. Podręcznik do zajęć technicznych. </w:t>
      </w:r>
    </w:p>
    <w:p w:rsidR="00B34C32" w:rsidRPr="00407B53" w:rsidRDefault="00B34C32" w:rsidP="004155B3">
      <w:pPr>
        <w:pStyle w:val="ListParagraph"/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07B53">
        <w:rPr>
          <w:sz w:val="26"/>
          <w:szCs w:val="26"/>
        </w:rPr>
        <w:t xml:space="preserve">Kl. 5,  </w:t>
      </w:r>
      <w:r w:rsidRPr="00407B53">
        <w:rPr>
          <w:b/>
          <w:i/>
          <w:sz w:val="26"/>
          <w:szCs w:val="26"/>
        </w:rPr>
        <w:t>NOWA ERA</w:t>
      </w:r>
      <w:r w:rsidRPr="00407B53">
        <w:rPr>
          <w:sz w:val="26"/>
          <w:szCs w:val="26"/>
        </w:rPr>
        <w:t xml:space="preserve">    </w:t>
      </w:r>
    </w:p>
    <w:p w:rsidR="00B34C32" w:rsidRPr="00407B53" w:rsidRDefault="00B34C32" w:rsidP="009C7FC1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07B53">
        <w:rPr>
          <w:sz w:val="26"/>
          <w:szCs w:val="26"/>
        </w:rPr>
        <w:t xml:space="preserve">KĘSKA M.; </w:t>
      </w:r>
      <w:r w:rsidRPr="00407B53">
        <w:rPr>
          <w:b/>
          <w:sz w:val="26"/>
          <w:szCs w:val="26"/>
          <w:u w:val="single"/>
        </w:rPr>
        <w:t>„LUBIĘ TO!”</w:t>
      </w:r>
      <w:r w:rsidRPr="00407B53">
        <w:rPr>
          <w:sz w:val="26"/>
          <w:szCs w:val="26"/>
        </w:rPr>
        <w:t xml:space="preserve">. Podręcznik do zajęć komputerowych. Kl. 5, </w:t>
      </w:r>
      <w:r w:rsidRPr="00407B53">
        <w:rPr>
          <w:b/>
          <w:i/>
          <w:sz w:val="26"/>
          <w:szCs w:val="26"/>
        </w:rPr>
        <w:t>NOWA ERA</w:t>
      </w:r>
      <w:r w:rsidRPr="00407B53">
        <w:rPr>
          <w:sz w:val="26"/>
          <w:szCs w:val="26"/>
        </w:rPr>
        <w:t xml:space="preserve"> </w:t>
      </w:r>
    </w:p>
    <w:p w:rsidR="00B34C32" w:rsidRPr="00407B53" w:rsidRDefault="00B34C32" w:rsidP="009C7FC1">
      <w:pPr>
        <w:pStyle w:val="ListParagraph"/>
        <w:rPr>
          <w:sz w:val="26"/>
          <w:szCs w:val="26"/>
        </w:rPr>
      </w:pPr>
    </w:p>
    <w:p w:rsidR="00B34C32" w:rsidRPr="00407B53" w:rsidRDefault="00B34C32" w:rsidP="00407B53">
      <w:pPr>
        <w:pStyle w:val="ListParagraph"/>
        <w:rPr>
          <w:b/>
          <w:sz w:val="26"/>
          <w:szCs w:val="26"/>
          <w:u w:val="single"/>
        </w:rPr>
      </w:pPr>
      <w:r w:rsidRPr="00407B53">
        <w:rPr>
          <w:b/>
          <w:sz w:val="26"/>
          <w:szCs w:val="26"/>
          <w:u w:val="single"/>
        </w:rPr>
        <w:t>PŁATNE:</w:t>
      </w:r>
    </w:p>
    <w:p w:rsidR="00B34C32" w:rsidRPr="00407B53" w:rsidRDefault="00B34C32" w:rsidP="00407B53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407B53">
        <w:t xml:space="preserve"> KATECHIZM:  </w:t>
      </w:r>
      <w:r w:rsidRPr="00407B53">
        <w:rPr>
          <w:u w:val="single"/>
        </w:rPr>
        <w:t>„</w:t>
      </w:r>
      <w:r w:rsidRPr="00407B53">
        <w:rPr>
          <w:b/>
          <w:bCs/>
        </w:rPr>
        <w:t>SPOTKANIA U-BOGACAJĄCE</w:t>
      </w:r>
      <w:r w:rsidRPr="00407B53">
        <w:t xml:space="preserve">” , </w:t>
      </w:r>
      <w:r w:rsidRPr="00407B53">
        <w:rPr>
          <w:b/>
          <w:bCs/>
          <w:iCs/>
        </w:rPr>
        <w:t>JEDNOŚĆ, Kielce</w:t>
      </w:r>
    </w:p>
    <w:p w:rsidR="00B34C32" w:rsidRPr="0013712A" w:rsidRDefault="00B34C32" w:rsidP="00747D62">
      <w:pPr>
        <w:pStyle w:val="Heading2"/>
        <w:numPr>
          <w:ilvl w:val="1"/>
          <w:numId w:val="6"/>
        </w:numPr>
        <w:ind w:left="0" w:firstLine="0"/>
        <w:rPr>
          <w:szCs w:val="28"/>
        </w:rPr>
      </w:pPr>
      <w:r w:rsidRPr="0013712A">
        <w:t>KLASA VI</w:t>
      </w:r>
      <w:r>
        <w:t xml:space="preserve"> –BEZPŁATNE:</w:t>
      </w:r>
    </w:p>
    <w:p w:rsidR="00B34C32" w:rsidRDefault="00B34C32" w:rsidP="00747D62"/>
    <w:p w:rsidR="00B34C32" w:rsidRPr="004155B3" w:rsidRDefault="00B34C32" w:rsidP="00747D62">
      <w:pPr>
        <w:numPr>
          <w:ilvl w:val="0"/>
          <w:numId w:val="3"/>
        </w:numPr>
        <w:rPr>
          <w:sz w:val="26"/>
          <w:szCs w:val="26"/>
        </w:rPr>
      </w:pPr>
      <w:r w:rsidRPr="004155B3">
        <w:rPr>
          <w:sz w:val="26"/>
          <w:szCs w:val="26"/>
        </w:rPr>
        <w:t>ŁUCZAK A., MURDZEK A.: „</w:t>
      </w:r>
      <w:r w:rsidRPr="004155B3">
        <w:rPr>
          <w:b/>
          <w:sz w:val="26"/>
          <w:szCs w:val="26"/>
          <w:u w:val="single"/>
        </w:rPr>
        <w:t>MIĘDZY NAMI</w:t>
      </w:r>
      <w:r w:rsidRPr="004155B3">
        <w:rPr>
          <w:sz w:val="26"/>
          <w:szCs w:val="26"/>
        </w:rPr>
        <w:t xml:space="preserve">” - Podręcznik do  język polskiego. </w:t>
      </w:r>
      <w:r>
        <w:rPr>
          <w:sz w:val="26"/>
          <w:szCs w:val="26"/>
        </w:rPr>
        <w:t xml:space="preserve">                </w:t>
      </w:r>
      <w:r w:rsidRPr="004155B3">
        <w:rPr>
          <w:sz w:val="26"/>
          <w:szCs w:val="26"/>
        </w:rPr>
        <w:t xml:space="preserve">Kl. 6, </w:t>
      </w:r>
      <w:r w:rsidRPr="004155B3">
        <w:rPr>
          <w:b/>
          <w:i/>
          <w:sz w:val="26"/>
          <w:szCs w:val="26"/>
        </w:rPr>
        <w:t>GWO</w:t>
      </w:r>
    </w:p>
    <w:p w:rsidR="00B34C32" w:rsidRPr="004155B3" w:rsidRDefault="00B34C32" w:rsidP="004155B3">
      <w:pPr>
        <w:numPr>
          <w:ilvl w:val="0"/>
          <w:numId w:val="3"/>
        </w:numPr>
        <w:rPr>
          <w:sz w:val="26"/>
          <w:szCs w:val="26"/>
        </w:rPr>
      </w:pPr>
      <w:r w:rsidRPr="004155B3">
        <w:rPr>
          <w:sz w:val="26"/>
          <w:szCs w:val="26"/>
        </w:rPr>
        <w:t>ŁUCZAK A., MURDZEK A.: „</w:t>
      </w:r>
      <w:r w:rsidRPr="004155B3">
        <w:rPr>
          <w:b/>
          <w:sz w:val="26"/>
          <w:szCs w:val="26"/>
          <w:u w:val="single"/>
        </w:rPr>
        <w:t>MIĘDZY NAMI</w:t>
      </w:r>
      <w:r w:rsidRPr="004155B3">
        <w:rPr>
          <w:sz w:val="26"/>
          <w:szCs w:val="26"/>
        </w:rPr>
        <w:t>” - Zeszy</w:t>
      </w:r>
      <w:r>
        <w:rPr>
          <w:sz w:val="26"/>
          <w:szCs w:val="26"/>
        </w:rPr>
        <w:t>ty</w:t>
      </w:r>
      <w:r w:rsidRPr="004155B3">
        <w:rPr>
          <w:sz w:val="26"/>
          <w:szCs w:val="26"/>
        </w:rPr>
        <w:t xml:space="preserve"> ćwiczeń d</w:t>
      </w:r>
      <w:r>
        <w:rPr>
          <w:sz w:val="26"/>
          <w:szCs w:val="26"/>
        </w:rPr>
        <w:t xml:space="preserve">o języka polskiego. Kl. 6, </w:t>
      </w:r>
      <w:r w:rsidRPr="004155B3">
        <w:rPr>
          <w:sz w:val="26"/>
          <w:szCs w:val="26"/>
        </w:rPr>
        <w:t xml:space="preserve"> cz. 1 i 2, </w:t>
      </w:r>
      <w:r w:rsidRPr="004155B3">
        <w:rPr>
          <w:b/>
          <w:i/>
          <w:sz w:val="26"/>
          <w:szCs w:val="26"/>
        </w:rPr>
        <w:t>GWO</w:t>
      </w:r>
    </w:p>
    <w:p w:rsidR="00B34C32" w:rsidRDefault="00B34C32" w:rsidP="00863E4F">
      <w:pPr>
        <w:numPr>
          <w:ilvl w:val="0"/>
          <w:numId w:val="7"/>
        </w:numPr>
        <w:rPr>
          <w:sz w:val="26"/>
          <w:szCs w:val="26"/>
        </w:rPr>
      </w:pPr>
      <w:r w:rsidRPr="004155B3">
        <w:rPr>
          <w:sz w:val="26"/>
          <w:szCs w:val="26"/>
        </w:rPr>
        <w:t xml:space="preserve">  WOJCIECHOWSKI G.: „</w:t>
      </w:r>
      <w:r w:rsidRPr="004155B3">
        <w:rPr>
          <w:b/>
          <w:sz w:val="26"/>
          <w:szCs w:val="26"/>
          <w:u w:val="single"/>
        </w:rPr>
        <w:t>WCZORAJ I DZIŚ</w:t>
      </w:r>
      <w:r w:rsidRPr="004155B3">
        <w:rPr>
          <w:sz w:val="26"/>
          <w:szCs w:val="26"/>
          <w:u w:val="single"/>
        </w:rPr>
        <w:t>”</w:t>
      </w:r>
      <w:r w:rsidRPr="004155B3">
        <w:rPr>
          <w:sz w:val="26"/>
          <w:szCs w:val="26"/>
        </w:rPr>
        <w:t>. Podręcznik do historii</w:t>
      </w:r>
      <w:r>
        <w:rPr>
          <w:sz w:val="26"/>
          <w:szCs w:val="26"/>
        </w:rPr>
        <w:t xml:space="preserve"> i społeczeństwa</w:t>
      </w:r>
      <w:r w:rsidRPr="004155B3">
        <w:rPr>
          <w:sz w:val="26"/>
          <w:szCs w:val="26"/>
        </w:rPr>
        <w:t xml:space="preserve">. </w:t>
      </w:r>
    </w:p>
    <w:p w:rsidR="00B34C32" w:rsidRPr="004155B3" w:rsidRDefault="00B34C32" w:rsidP="00863E4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155B3">
        <w:rPr>
          <w:sz w:val="26"/>
          <w:szCs w:val="26"/>
        </w:rPr>
        <w:t>Kl. 6,</w:t>
      </w:r>
      <w:r>
        <w:rPr>
          <w:sz w:val="26"/>
          <w:szCs w:val="26"/>
        </w:rPr>
        <w:t xml:space="preserve"> </w:t>
      </w:r>
      <w:r w:rsidRPr="004155B3">
        <w:rPr>
          <w:b/>
          <w:i/>
          <w:sz w:val="26"/>
          <w:szCs w:val="26"/>
        </w:rPr>
        <w:t>NOWA ERA</w:t>
      </w:r>
      <w:r w:rsidRPr="004155B3">
        <w:rPr>
          <w:sz w:val="26"/>
          <w:szCs w:val="26"/>
        </w:rPr>
        <w:t>.</w:t>
      </w:r>
    </w:p>
    <w:p w:rsidR="00B34C32" w:rsidRPr="004155B3" w:rsidRDefault="00B34C32" w:rsidP="00747D62">
      <w:pPr>
        <w:numPr>
          <w:ilvl w:val="0"/>
          <w:numId w:val="7"/>
        </w:numPr>
        <w:rPr>
          <w:sz w:val="26"/>
          <w:szCs w:val="26"/>
        </w:rPr>
      </w:pPr>
      <w:r w:rsidRPr="004155B3">
        <w:rPr>
          <w:sz w:val="26"/>
          <w:szCs w:val="26"/>
        </w:rPr>
        <w:t xml:space="preserve">  DOBROWOLSKA M.: „</w:t>
      </w:r>
      <w:r w:rsidRPr="004155B3">
        <w:rPr>
          <w:b/>
          <w:sz w:val="26"/>
          <w:szCs w:val="26"/>
          <w:u w:val="single"/>
        </w:rPr>
        <w:t>MATEMATYKA Z PLUSEM</w:t>
      </w:r>
      <w:r w:rsidRPr="004155B3">
        <w:rPr>
          <w:sz w:val="26"/>
          <w:szCs w:val="26"/>
        </w:rPr>
        <w:t xml:space="preserve">”. Podręcznik. Kl. 6, </w:t>
      </w:r>
      <w:r w:rsidRPr="004155B3">
        <w:rPr>
          <w:b/>
          <w:i/>
          <w:sz w:val="26"/>
          <w:szCs w:val="26"/>
        </w:rPr>
        <w:t>GWO</w:t>
      </w:r>
    </w:p>
    <w:p w:rsidR="00B34C32" w:rsidRPr="004155B3" w:rsidRDefault="00B34C32" w:rsidP="00F9301A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 Zeszyt</w:t>
      </w:r>
      <w:r w:rsidRPr="004155B3">
        <w:rPr>
          <w:sz w:val="26"/>
          <w:szCs w:val="26"/>
        </w:rPr>
        <w:t xml:space="preserve"> ćwiczeń</w:t>
      </w:r>
      <w:r>
        <w:rPr>
          <w:sz w:val="26"/>
          <w:szCs w:val="26"/>
        </w:rPr>
        <w:t xml:space="preserve"> do matematyki, kl. 6,</w:t>
      </w:r>
      <w:r w:rsidRPr="004155B3">
        <w:rPr>
          <w:sz w:val="26"/>
          <w:szCs w:val="26"/>
        </w:rPr>
        <w:t xml:space="preserve"> </w:t>
      </w:r>
      <w:r w:rsidRPr="004155B3">
        <w:rPr>
          <w:b/>
          <w:i/>
          <w:sz w:val="26"/>
          <w:szCs w:val="26"/>
        </w:rPr>
        <w:t>GWO</w:t>
      </w:r>
      <w:r w:rsidRPr="004155B3">
        <w:rPr>
          <w:sz w:val="26"/>
          <w:szCs w:val="26"/>
        </w:rPr>
        <w:t>:</w:t>
      </w:r>
    </w:p>
    <w:p w:rsidR="00B34C32" w:rsidRDefault="00B34C32" w:rsidP="00747D62">
      <w:pPr>
        <w:numPr>
          <w:ilvl w:val="0"/>
          <w:numId w:val="7"/>
        </w:numPr>
        <w:rPr>
          <w:sz w:val="26"/>
          <w:szCs w:val="26"/>
        </w:rPr>
      </w:pPr>
      <w:r w:rsidRPr="004155B3">
        <w:rPr>
          <w:sz w:val="26"/>
          <w:szCs w:val="26"/>
        </w:rPr>
        <w:t xml:space="preserve">  STAWARZ J. i in.: „</w:t>
      </w:r>
      <w:r w:rsidRPr="004155B3">
        <w:rPr>
          <w:b/>
          <w:sz w:val="26"/>
          <w:szCs w:val="26"/>
          <w:u w:val="single"/>
        </w:rPr>
        <w:t>TAJEMNICE PRZYRODY</w:t>
      </w:r>
      <w:r w:rsidRPr="004155B3">
        <w:rPr>
          <w:sz w:val="26"/>
          <w:szCs w:val="26"/>
        </w:rPr>
        <w:t xml:space="preserve">“. Podręcznik do przyrody. Kl. 6, </w:t>
      </w:r>
    </w:p>
    <w:p w:rsidR="00B34C32" w:rsidRPr="004155B3" w:rsidRDefault="00B34C32" w:rsidP="004155B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155B3">
        <w:rPr>
          <w:b/>
          <w:i/>
          <w:sz w:val="26"/>
          <w:szCs w:val="26"/>
        </w:rPr>
        <w:t>NOWA ERA</w:t>
      </w:r>
    </w:p>
    <w:p w:rsidR="00B34C32" w:rsidRPr="004155B3" w:rsidRDefault="00B34C32" w:rsidP="004155B3">
      <w:pPr>
        <w:numPr>
          <w:ilvl w:val="0"/>
          <w:numId w:val="7"/>
        </w:numPr>
        <w:rPr>
          <w:sz w:val="26"/>
          <w:szCs w:val="26"/>
        </w:rPr>
      </w:pPr>
      <w:r w:rsidRPr="004155B3">
        <w:rPr>
          <w:sz w:val="26"/>
          <w:szCs w:val="26"/>
        </w:rPr>
        <w:t xml:space="preserve">  MARSZAŁ D.: „</w:t>
      </w:r>
      <w:r w:rsidRPr="004155B3">
        <w:rPr>
          <w:b/>
          <w:sz w:val="26"/>
          <w:szCs w:val="26"/>
          <w:u w:val="single"/>
        </w:rPr>
        <w:t>TAJEMNICE PRZYRODY</w:t>
      </w:r>
      <w:r>
        <w:rPr>
          <w:sz w:val="26"/>
          <w:szCs w:val="26"/>
        </w:rPr>
        <w:t>”. Zeszyt ćwiczeń. Kl. 6</w:t>
      </w:r>
      <w:r w:rsidRPr="004155B3">
        <w:rPr>
          <w:sz w:val="26"/>
          <w:szCs w:val="26"/>
        </w:rPr>
        <w:t xml:space="preserve">, </w:t>
      </w:r>
      <w:r w:rsidRPr="004155B3">
        <w:rPr>
          <w:b/>
          <w:i/>
          <w:sz w:val="26"/>
          <w:szCs w:val="26"/>
        </w:rPr>
        <w:t>NOWA ERA</w:t>
      </w:r>
    </w:p>
    <w:p w:rsidR="00B34C32" w:rsidRDefault="00B34C32" w:rsidP="00747D6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155B3">
        <w:rPr>
          <w:sz w:val="26"/>
          <w:szCs w:val="26"/>
          <w:lang w:val="de-DE"/>
        </w:rPr>
        <w:t xml:space="preserve">  MOTTA G. i in.: „</w:t>
      </w:r>
      <w:r>
        <w:rPr>
          <w:b/>
          <w:sz w:val="26"/>
          <w:szCs w:val="26"/>
          <w:u w:val="single"/>
          <w:lang w:val="de-DE"/>
        </w:rPr>
        <w:t>WIR SMART</w:t>
      </w:r>
      <w:r w:rsidRPr="004155B3">
        <w:rPr>
          <w:b/>
          <w:sz w:val="26"/>
          <w:szCs w:val="26"/>
          <w:u w:val="single"/>
          <w:lang w:val="de-DE"/>
        </w:rPr>
        <w:t xml:space="preserve"> 3</w:t>
      </w:r>
      <w:r>
        <w:rPr>
          <w:sz w:val="26"/>
          <w:szCs w:val="26"/>
          <w:lang w:val="de-DE"/>
        </w:rPr>
        <w:t xml:space="preserve">“. Język </w:t>
      </w:r>
      <w:r w:rsidRPr="004155B3">
        <w:rPr>
          <w:sz w:val="26"/>
          <w:szCs w:val="26"/>
          <w:lang w:val="de-DE"/>
        </w:rPr>
        <w:t xml:space="preserve">niemiecki klasy IV-VI. Podręcznik. </w:t>
      </w:r>
      <w:r w:rsidRPr="004155B3">
        <w:rPr>
          <w:sz w:val="26"/>
          <w:szCs w:val="26"/>
        </w:rPr>
        <w:t xml:space="preserve">Kl. 6, </w:t>
      </w:r>
      <w:r>
        <w:rPr>
          <w:sz w:val="26"/>
          <w:szCs w:val="26"/>
        </w:rPr>
        <w:t xml:space="preserve">  </w:t>
      </w:r>
    </w:p>
    <w:p w:rsidR="00B34C32" w:rsidRPr="004155B3" w:rsidRDefault="00B34C32" w:rsidP="004155B3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155B3">
        <w:rPr>
          <w:b/>
          <w:i/>
          <w:sz w:val="26"/>
          <w:szCs w:val="26"/>
        </w:rPr>
        <w:t>LEKTORKLETT</w:t>
      </w:r>
    </w:p>
    <w:p w:rsidR="00B34C32" w:rsidRPr="004155B3" w:rsidRDefault="00B34C32" w:rsidP="00747D6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155B3">
        <w:rPr>
          <w:sz w:val="26"/>
          <w:szCs w:val="26"/>
          <w:lang w:val="de-DE"/>
        </w:rPr>
        <w:t xml:space="preserve">  MOTTA G. i in.: „</w:t>
      </w:r>
      <w:r>
        <w:rPr>
          <w:b/>
          <w:sz w:val="26"/>
          <w:szCs w:val="26"/>
          <w:u w:val="single"/>
          <w:lang w:val="de-DE"/>
        </w:rPr>
        <w:t>WIR SMART</w:t>
      </w:r>
      <w:r w:rsidRPr="004155B3">
        <w:rPr>
          <w:b/>
          <w:sz w:val="26"/>
          <w:szCs w:val="26"/>
          <w:u w:val="single"/>
          <w:lang w:val="de-DE"/>
        </w:rPr>
        <w:t xml:space="preserve"> 3</w:t>
      </w:r>
      <w:r>
        <w:rPr>
          <w:sz w:val="26"/>
          <w:szCs w:val="26"/>
          <w:lang w:val="de-DE"/>
        </w:rPr>
        <w:t>“. Język niemiecki klasy IV-VI. Zeszyt</w:t>
      </w:r>
      <w:r w:rsidRPr="004155B3">
        <w:rPr>
          <w:sz w:val="26"/>
          <w:szCs w:val="26"/>
          <w:lang w:val="de-DE"/>
        </w:rPr>
        <w:t xml:space="preserve"> ćwiczeń. </w:t>
      </w:r>
      <w:r w:rsidRPr="004155B3">
        <w:rPr>
          <w:sz w:val="26"/>
          <w:szCs w:val="26"/>
        </w:rPr>
        <w:t xml:space="preserve">Kl. 6,   </w:t>
      </w:r>
    </w:p>
    <w:p w:rsidR="00B34C32" w:rsidRPr="004155B3" w:rsidRDefault="00B34C32" w:rsidP="00747D62">
      <w:pPr>
        <w:pStyle w:val="ListParagraph"/>
        <w:rPr>
          <w:sz w:val="26"/>
          <w:szCs w:val="26"/>
        </w:rPr>
      </w:pPr>
      <w:r w:rsidRPr="004155B3">
        <w:rPr>
          <w:sz w:val="26"/>
          <w:szCs w:val="26"/>
        </w:rPr>
        <w:t xml:space="preserve">  </w:t>
      </w:r>
      <w:r w:rsidRPr="004155B3">
        <w:rPr>
          <w:b/>
          <w:i/>
          <w:sz w:val="26"/>
          <w:szCs w:val="26"/>
        </w:rPr>
        <w:t>LEKTORKLETT</w:t>
      </w:r>
    </w:p>
    <w:p w:rsidR="00B34C32" w:rsidRPr="00407B53" w:rsidRDefault="00B34C32" w:rsidP="004155B3">
      <w:pPr>
        <w:pStyle w:val="ListParagraph"/>
        <w:ind w:left="283"/>
        <w:rPr>
          <w:b/>
          <w:i/>
          <w:sz w:val="26"/>
          <w:szCs w:val="26"/>
        </w:rPr>
      </w:pPr>
      <w:r>
        <w:rPr>
          <w:sz w:val="26"/>
          <w:szCs w:val="26"/>
          <w:lang w:val="de-DE"/>
        </w:rPr>
        <w:t xml:space="preserve">10. </w:t>
      </w:r>
      <w:r w:rsidRPr="004155B3">
        <w:rPr>
          <w:sz w:val="26"/>
          <w:szCs w:val="26"/>
          <w:lang w:val="de-DE"/>
        </w:rPr>
        <w:t xml:space="preserve"> </w:t>
      </w:r>
      <w:r w:rsidRPr="00407B53">
        <w:rPr>
          <w:sz w:val="26"/>
          <w:szCs w:val="26"/>
        </w:rPr>
        <w:t xml:space="preserve">GROMEK M., KILBACH G.: </w:t>
      </w:r>
      <w:r w:rsidRPr="00407B53">
        <w:rPr>
          <w:b/>
          <w:sz w:val="26"/>
          <w:szCs w:val="26"/>
          <w:u w:val="single"/>
        </w:rPr>
        <w:t>„LEKCJA MUZYKI”.</w:t>
      </w:r>
      <w:r>
        <w:rPr>
          <w:sz w:val="26"/>
          <w:szCs w:val="26"/>
        </w:rPr>
        <w:t xml:space="preserve"> Podręcznik. Kl. 6</w:t>
      </w:r>
      <w:r w:rsidRPr="00407B53">
        <w:rPr>
          <w:sz w:val="26"/>
          <w:szCs w:val="26"/>
        </w:rPr>
        <w:t xml:space="preserve">, </w:t>
      </w:r>
      <w:r w:rsidRPr="00407B53">
        <w:rPr>
          <w:b/>
          <w:i/>
          <w:sz w:val="26"/>
          <w:szCs w:val="26"/>
        </w:rPr>
        <w:t>NOWA ERA</w:t>
      </w:r>
    </w:p>
    <w:p w:rsidR="00B34C32" w:rsidRPr="00407B53" w:rsidRDefault="00B34C32" w:rsidP="004155B3">
      <w:pPr>
        <w:pStyle w:val="ListParagraph"/>
        <w:ind w:left="283"/>
        <w:rPr>
          <w:sz w:val="26"/>
          <w:szCs w:val="26"/>
        </w:rPr>
      </w:pPr>
      <w:r>
        <w:rPr>
          <w:sz w:val="26"/>
          <w:szCs w:val="26"/>
        </w:rPr>
        <w:t xml:space="preserve">11.  </w:t>
      </w:r>
      <w:r w:rsidRPr="00407B53">
        <w:rPr>
          <w:sz w:val="26"/>
          <w:szCs w:val="26"/>
        </w:rPr>
        <w:t>LUKAS J., ONAK K.: „</w:t>
      </w:r>
      <w:r w:rsidRPr="00407B53">
        <w:rPr>
          <w:b/>
          <w:sz w:val="26"/>
          <w:szCs w:val="26"/>
          <w:u w:val="single"/>
        </w:rPr>
        <w:t>DO DZIEŁA!”</w:t>
      </w:r>
      <w:r>
        <w:rPr>
          <w:sz w:val="26"/>
          <w:szCs w:val="26"/>
        </w:rPr>
        <w:t>. Podręcznik do plastyki. Kl. 6</w:t>
      </w:r>
      <w:r w:rsidRPr="00407B53">
        <w:rPr>
          <w:sz w:val="26"/>
          <w:szCs w:val="26"/>
        </w:rPr>
        <w:t xml:space="preserve">, </w:t>
      </w:r>
      <w:r w:rsidRPr="00407B53">
        <w:rPr>
          <w:b/>
          <w:i/>
          <w:sz w:val="26"/>
          <w:szCs w:val="26"/>
        </w:rPr>
        <w:t>NOWA ERA</w:t>
      </w:r>
    </w:p>
    <w:p w:rsidR="00B34C32" w:rsidRDefault="00B34C32" w:rsidP="004155B3">
      <w:pPr>
        <w:pStyle w:val="ListParagraph"/>
        <w:ind w:left="283"/>
        <w:rPr>
          <w:sz w:val="26"/>
          <w:szCs w:val="26"/>
        </w:rPr>
      </w:pPr>
      <w:r>
        <w:rPr>
          <w:sz w:val="26"/>
          <w:szCs w:val="26"/>
        </w:rPr>
        <w:t>12.</w:t>
      </w:r>
      <w:r w:rsidRPr="00407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7B53">
        <w:rPr>
          <w:sz w:val="26"/>
          <w:szCs w:val="26"/>
        </w:rPr>
        <w:t>ŁABECKI L., ŁABECKA M.: „</w:t>
      </w:r>
      <w:r w:rsidRPr="00407B53">
        <w:rPr>
          <w:b/>
          <w:sz w:val="26"/>
          <w:szCs w:val="26"/>
          <w:u w:val="single"/>
        </w:rPr>
        <w:t>JAK TO DZIAŁA?”</w:t>
      </w:r>
      <w:r w:rsidRPr="00407B53">
        <w:rPr>
          <w:sz w:val="26"/>
          <w:szCs w:val="26"/>
        </w:rPr>
        <w:t xml:space="preserve">. Podręcznik do zajęć technicznych. </w:t>
      </w:r>
    </w:p>
    <w:p w:rsidR="00B34C32" w:rsidRPr="00407B53" w:rsidRDefault="00B34C32" w:rsidP="004155B3">
      <w:pPr>
        <w:pStyle w:val="ListParagraph"/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     Kl. 6</w:t>
      </w:r>
      <w:r w:rsidRPr="00407B53">
        <w:rPr>
          <w:sz w:val="26"/>
          <w:szCs w:val="26"/>
        </w:rPr>
        <w:t xml:space="preserve">,  </w:t>
      </w:r>
      <w:r w:rsidRPr="00407B53">
        <w:rPr>
          <w:b/>
          <w:i/>
          <w:sz w:val="26"/>
          <w:szCs w:val="26"/>
        </w:rPr>
        <w:t>NOWA ERA</w:t>
      </w:r>
      <w:r w:rsidRPr="00407B53">
        <w:rPr>
          <w:sz w:val="26"/>
          <w:szCs w:val="26"/>
        </w:rPr>
        <w:t xml:space="preserve">    </w:t>
      </w:r>
    </w:p>
    <w:p w:rsidR="00B34C32" w:rsidRPr="00407B53" w:rsidRDefault="00B34C32" w:rsidP="004155B3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07B53">
        <w:rPr>
          <w:sz w:val="26"/>
          <w:szCs w:val="26"/>
        </w:rPr>
        <w:t xml:space="preserve">KĘSKA M.; </w:t>
      </w:r>
      <w:r w:rsidRPr="00407B53">
        <w:rPr>
          <w:b/>
          <w:sz w:val="26"/>
          <w:szCs w:val="26"/>
          <w:u w:val="single"/>
        </w:rPr>
        <w:t>„LUBIĘ TO!”</w:t>
      </w:r>
      <w:r w:rsidRPr="00407B53">
        <w:rPr>
          <w:sz w:val="26"/>
          <w:szCs w:val="26"/>
        </w:rPr>
        <w:t>. Podręcz</w:t>
      </w:r>
      <w:r>
        <w:rPr>
          <w:sz w:val="26"/>
          <w:szCs w:val="26"/>
        </w:rPr>
        <w:t>nik do zajęć komputerowych. Kl.6</w:t>
      </w:r>
      <w:r w:rsidRPr="00407B53">
        <w:rPr>
          <w:sz w:val="26"/>
          <w:szCs w:val="26"/>
        </w:rPr>
        <w:t xml:space="preserve">, </w:t>
      </w:r>
      <w:r w:rsidRPr="00407B53">
        <w:rPr>
          <w:b/>
          <w:i/>
          <w:sz w:val="26"/>
          <w:szCs w:val="26"/>
        </w:rPr>
        <w:t>NOWA ERA</w:t>
      </w:r>
      <w:r w:rsidRPr="00407B53">
        <w:rPr>
          <w:sz w:val="26"/>
          <w:szCs w:val="26"/>
        </w:rPr>
        <w:t xml:space="preserve"> </w:t>
      </w:r>
    </w:p>
    <w:p w:rsidR="00B34C32" w:rsidRPr="004155B3" w:rsidRDefault="00B34C32" w:rsidP="004155B3">
      <w:pPr>
        <w:pStyle w:val="ListParagraph"/>
        <w:ind w:left="360"/>
        <w:rPr>
          <w:sz w:val="26"/>
          <w:szCs w:val="26"/>
        </w:rPr>
      </w:pPr>
    </w:p>
    <w:p w:rsidR="00B34C32" w:rsidRPr="004155B3" w:rsidRDefault="00B34C32" w:rsidP="004155B3">
      <w:pPr>
        <w:pStyle w:val="ListParagraph"/>
        <w:ind w:left="360"/>
        <w:rPr>
          <w:b/>
          <w:iCs/>
          <w:sz w:val="26"/>
          <w:szCs w:val="26"/>
          <w:u w:val="single"/>
        </w:rPr>
      </w:pPr>
      <w:r w:rsidRPr="004155B3">
        <w:rPr>
          <w:b/>
          <w:iCs/>
          <w:sz w:val="26"/>
          <w:szCs w:val="26"/>
          <w:u w:val="single"/>
        </w:rPr>
        <w:t>PŁATNE:</w:t>
      </w:r>
    </w:p>
    <w:p w:rsidR="00B34C32" w:rsidRPr="004155B3" w:rsidRDefault="00B34C32" w:rsidP="00747D62">
      <w:pPr>
        <w:pStyle w:val="ListParagraph"/>
        <w:numPr>
          <w:ilvl w:val="0"/>
          <w:numId w:val="18"/>
        </w:numPr>
        <w:rPr>
          <w:b/>
          <w:i/>
          <w:sz w:val="26"/>
          <w:szCs w:val="26"/>
          <w:lang w:val="de-DE"/>
        </w:rPr>
      </w:pPr>
      <w:r w:rsidRPr="004155B3">
        <w:rPr>
          <w:sz w:val="26"/>
          <w:szCs w:val="26"/>
          <w:lang w:val="de-DE"/>
        </w:rPr>
        <w:t xml:space="preserve">  </w:t>
      </w:r>
      <w:r w:rsidRPr="004155B3">
        <w:rPr>
          <w:sz w:val="26"/>
          <w:szCs w:val="26"/>
        </w:rPr>
        <w:t>KATECHIZM: „</w:t>
      </w:r>
      <w:r w:rsidRPr="004155B3">
        <w:rPr>
          <w:b/>
          <w:sz w:val="26"/>
          <w:szCs w:val="26"/>
          <w:u w:val="single"/>
        </w:rPr>
        <w:t xml:space="preserve">TAJEMNICE BOGA–TEGO ŻYCIA”, </w:t>
      </w:r>
      <w:r w:rsidRPr="004155B3">
        <w:rPr>
          <w:b/>
          <w:i/>
          <w:sz w:val="26"/>
          <w:szCs w:val="26"/>
        </w:rPr>
        <w:t>JEDNOŚĆ, Kielce</w:t>
      </w:r>
    </w:p>
    <w:p w:rsidR="00B34C32" w:rsidRPr="004155B3" w:rsidRDefault="00B34C32" w:rsidP="00747D62">
      <w:pPr>
        <w:rPr>
          <w:b/>
          <w:i/>
          <w:sz w:val="26"/>
          <w:szCs w:val="26"/>
          <w:lang w:val="de-DE"/>
        </w:rPr>
      </w:pPr>
    </w:p>
    <w:p w:rsidR="00B34C32" w:rsidRPr="004155B3" w:rsidRDefault="00B34C32" w:rsidP="009C7FC1">
      <w:pPr>
        <w:pStyle w:val="ListParagraph"/>
        <w:ind w:left="567"/>
        <w:rPr>
          <w:sz w:val="26"/>
          <w:szCs w:val="26"/>
        </w:rPr>
      </w:pPr>
    </w:p>
    <w:p w:rsidR="00B34C32" w:rsidRDefault="00B34C32" w:rsidP="004155B3">
      <w:pPr>
        <w:pStyle w:val="Heading2"/>
        <w:numPr>
          <w:ilvl w:val="1"/>
          <w:numId w:val="6"/>
        </w:numPr>
        <w:ind w:left="0" w:firstLine="0"/>
      </w:pPr>
      <w:r w:rsidRPr="0013712A">
        <w:t>KLASA VI</w:t>
      </w:r>
      <w:r>
        <w:t>I –BEZPŁATNE:</w:t>
      </w:r>
    </w:p>
    <w:p w:rsidR="00B34C32" w:rsidRPr="00A952C0" w:rsidRDefault="00B34C32" w:rsidP="004155B3">
      <w:pPr>
        <w:rPr>
          <w:sz w:val="26"/>
          <w:szCs w:val="26"/>
        </w:rPr>
      </w:pPr>
    </w:p>
    <w:p w:rsidR="00B34C32" w:rsidRPr="00A952C0" w:rsidRDefault="00B34C32" w:rsidP="00A952C0">
      <w:pPr>
        <w:numPr>
          <w:ilvl w:val="3"/>
          <w:numId w:val="13"/>
        </w:numPr>
        <w:rPr>
          <w:b/>
          <w:bCs/>
          <w:i/>
          <w:iCs/>
          <w:sz w:val="26"/>
          <w:szCs w:val="26"/>
        </w:rPr>
      </w:pPr>
      <w:r w:rsidRPr="00A952C0">
        <w:rPr>
          <w:sz w:val="26"/>
          <w:szCs w:val="26"/>
        </w:rPr>
        <w:t xml:space="preserve">NOWAK E., GAWEŁ J.: </w:t>
      </w:r>
      <w:r w:rsidRPr="00A952C0">
        <w:rPr>
          <w:b/>
          <w:bCs/>
          <w:sz w:val="26"/>
          <w:szCs w:val="26"/>
          <w:u w:val="single"/>
        </w:rPr>
        <w:t>„MYŚLI I SŁOWA”.</w:t>
      </w:r>
      <w:r w:rsidRPr="00A952C0">
        <w:rPr>
          <w:sz w:val="26"/>
          <w:szCs w:val="26"/>
        </w:rPr>
        <w:t xml:space="preserve"> Podręcznik do języka polskiego. Kl. 7, </w:t>
      </w:r>
      <w:r w:rsidRPr="00A952C0">
        <w:rPr>
          <w:b/>
          <w:bCs/>
          <w:i/>
          <w:iCs/>
          <w:sz w:val="26"/>
          <w:szCs w:val="26"/>
        </w:rPr>
        <w:t xml:space="preserve">WSiP </w:t>
      </w:r>
      <w:r w:rsidRPr="00A952C0">
        <w:rPr>
          <w:sz w:val="26"/>
          <w:szCs w:val="26"/>
        </w:rPr>
        <w:t>+ ćwiczenia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ROSZAK S., ŁASZKIEWICZ R., KŁACZKOW J.: </w:t>
      </w:r>
      <w:r w:rsidRPr="00A952C0">
        <w:rPr>
          <w:b/>
          <w:bCs/>
          <w:sz w:val="26"/>
          <w:szCs w:val="26"/>
          <w:u w:val="single"/>
        </w:rPr>
        <w:t>„WCZORAJ I DZIŚ”</w:t>
      </w:r>
      <w:r w:rsidRPr="00A952C0">
        <w:rPr>
          <w:sz w:val="26"/>
          <w:szCs w:val="26"/>
        </w:rPr>
        <w:t xml:space="preserve">. Podręcznik do historii. Kl. 7, </w:t>
      </w:r>
      <w:r w:rsidRPr="00A952C0">
        <w:rPr>
          <w:b/>
          <w:bCs/>
          <w:i/>
          <w:iCs/>
          <w:sz w:val="26"/>
          <w:szCs w:val="26"/>
        </w:rPr>
        <w:t>NOWA ERA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DOBROWOLSKA M. i in.: </w:t>
      </w:r>
      <w:r w:rsidRPr="00A952C0">
        <w:rPr>
          <w:b/>
          <w:bCs/>
          <w:sz w:val="26"/>
          <w:szCs w:val="26"/>
          <w:u w:val="single"/>
        </w:rPr>
        <w:t>„MATEMATYKA Z PLUSEM”</w:t>
      </w:r>
      <w:r w:rsidRPr="00A952C0">
        <w:rPr>
          <w:sz w:val="26"/>
          <w:szCs w:val="26"/>
        </w:rPr>
        <w:t xml:space="preserve">. Podręcznik. Kl. 7, </w:t>
      </w:r>
      <w:r w:rsidRPr="00A952C0">
        <w:rPr>
          <w:b/>
          <w:bCs/>
          <w:i/>
          <w:iCs/>
          <w:sz w:val="26"/>
          <w:szCs w:val="26"/>
        </w:rPr>
        <w:t>GWO</w:t>
      </w:r>
      <w:r w:rsidRPr="00A952C0">
        <w:rPr>
          <w:sz w:val="26"/>
          <w:szCs w:val="26"/>
        </w:rPr>
        <w:t xml:space="preserve"> + ćwiczenia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MALARZ R., SZUBERT M. i in.: </w:t>
      </w:r>
      <w:r w:rsidRPr="00A952C0">
        <w:rPr>
          <w:b/>
          <w:bCs/>
          <w:sz w:val="26"/>
          <w:szCs w:val="26"/>
          <w:u w:val="single"/>
        </w:rPr>
        <w:t>„PLANETA NOWA</w:t>
      </w:r>
      <w:r w:rsidRPr="00A952C0">
        <w:rPr>
          <w:sz w:val="26"/>
          <w:szCs w:val="26"/>
        </w:rPr>
        <w:t xml:space="preserve">”. Podręcznik do geografii. </w:t>
      </w:r>
      <w:r>
        <w:rPr>
          <w:sz w:val="26"/>
          <w:szCs w:val="26"/>
        </w:rPr>
        <w:t xml:space="preserve">                 </w:t>
      </w:r>
      <w:r w:rsidRPr="00A952C0">
        <w:rPr>
          <w:sz w:val="26"/>
          <w:szCs w:val="26"/>
        </w:rPr>
        <w:t xml:space="preserve">Kl. 7, </w:t>
      </w:r>
      <w:r w:rsidRPr="00A952C0">
        <w:rPr>
          <w:b/>
          <w:bCs/>
          <w:i/>
          <w:iCs/>
          <w:sz w:val="26"/>
          <w:szCs w:val="26"/>
        </w:rPr>
        <w:t>NOWA ERA</w:t>
      </w:r>
      <w:r w:rsidRPr="00A952C0">
        <w:rPr>
          <w:sz w:val="26"/>
          <w:szCs w:val="26"/>
        </w:rPr>
        <w:t xml:space="preserve"> + ćwiczenia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JEFIMOW M.: </w:t>
      </w:r>
      <w:r w:rsidRPr="00A952C0">
        <w:rPr>
          <w:b/>
          <w:bCs/>
          <w:sz w:val="26"/>
          <w:szCs w:val="26"/>
          <w:u w:val="single"/>
        </w:rPr>
        <w:t>„PULS ŻYCIA”.</w:t>
      </w:r>
      <w:r w:rsidRPr="00A952C0">
        <w:rPr>
          <w:sz w:val="26"/>
          <w:szCs w:val="26"/>
        </w:rPr>
        <w:t xml:space="preserve"> Podręcznik do biologii. Kl. 7, </w:t>
      </w:r>
      <w:r w:rsidRPr="00A952C0">
        <w:rPr>
          <w:b/>
          <w:bCs/>
          <w:i/>
          <w:iCs/>
          <w:sz w:val="26"/>
          <w:szCs w:val="26"/>
        </w:rPr>
        <w:t xml:space="preserve">NOWA ERA </w:t>
      </w:r>
      <w:r>
        <w:rPr>
          <w:b/>
          <w:bCs/>
          <w:i/>
          <w:iCs/>
          <w:sz w:val="26"/>
          <w:szCs w:val="26"/>
        </w:rPr>
        <w:t xml:space="preserve">                              </w:t>
      </w:r>
      <w:r w:rsidRPr="00A952C0">
        <w:rPr>
          <w:sz w:val="26"/>
          <w:szCs w:val="26"/>
        </w:rPr>
        <w:t>+ ćwiczenia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GULIŃSKA H., SMOLIŃSKA J.: </w:t>
      </w:r>
      <w:r w:rsidRPr="00A952C0">
        <w:rPr>
          <w:b/>
          <w:bCs/>
          <w:sz w:val="26"/>
          <w:szCs w:val="26"/>
          <w:u w:val="single"/>
        </w:rPr>
        <w:t>„CIEKAWA CHEMIA”.</w:t>
      </w:r>
      <w:r w:rsidRPr="00A952C0">
        <w:rPr>
          <w:sz w:val="26"/>
          <w:szCs w:val="26"/>
        </w:rPr>
        <w:t xml:space="preserve"> Podręcznik. Kl. 7, </w:t>
      </w:r>
      <w:r w:rsidRPr="00A952C0">
        <w:rPr>
          <w:b/>
          <w:bCs/>
          <w:i/>
          <w:iCs/>
          <w:sz w:val="26"/>
          <w:szCs w:val="26"/>
        </w:rPr>
        <w:t>WSiP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SAGANOWSKA B.: </w:t>
      </w:r>
      <w:r w:rsidRPr="00A952C0">
        <w:rPr>
          <w:b/>
          <w:bCs/>
          <w:sz w:val="26"/>
          <w:szCs w:val="26"/>
          <w:u w:val="single"/>
        </w:rPr>
        <w:t>„ŚWIAT FIZYKI”.</w:t>
      </w:r>
      <w:r w:rsidRPr="00A952C0">
        <w:rPr>
          <w:sz w:val="26"/>
          <w:szCs w:val="26"/>
        </w:rPr>
        <w:t xml:space="preserve"> Podręcznik. Kl. 7,</w:t>
      </w:r>
      <w:r w:rsidRPr="00A952C0">
        <w:rPr>
          <w:b/>
          <w:bCs/>
          <w:i/>
          <w:iCs/>
          <w:sz w:val="26"/>
          <w:szCs w:val="26"/>
        </w:rPr>
        <w:t xml:space="preserve"> WSiP</w:t>
      </w:r>
    </w:p>
    <w:p w:rsidR="00B34C32" w:rsidRPr="00A952C0" w:rsidRDefault="00B34C32" w:rsidP="00863E4F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  <w:lang w:val="en-US"/>
        </w:rPr>
        <w:t xml:space="preserve">MOTTA G.: </w:t>
      </w:r>
      <w:r w:rsidRPr="00A952C0">
        <w:rPr>
          <w:b/>
          <w:bCs/>
          <w:sz w:val="26"/>
          <w:szCs w:val="26"/>
          <w:u w:val="single"/>
          <w:lang w:val="en-US"/>
        </w:rPr>
        <w:t xml:space="preserve">„WIR SMART </w:t>
      </w:r>
      <w:smartTag w:uri="urn:schemas-microsoft-com:office:smarttags" w:element="metricconverter">
        <w:smartTagPr>
          <w:attr w:name="ProductID" w:val="4”"/>
        </w:smartTagPr>
        <w:r w:rsidRPr="00A952C0">
          <w:rPr>
            <w:b/>
            <w:bCs/>
            <w:sz w:val="26"/>
            <w:szCs w:val="26"/>
            <w:u w:val="single"/>
            <w:lang w:val="en-US"/>
          </w:rPr>
          <w:t>4”</w:t>
        </w:r>
      </w:smartTag>
      <w:r w:rsidRPr="00A952C0">
        <w:rPr>
          <w:b/>
          <w:bCs/>
          <w:sz w:val="26"/>
          <w:szCs w:val="26"/>
          <w:u w:val="single"/>
          <w:lang w:val="en-US"/>
        </w:rPr>
        <w:t>.</w:t>
      </w:r>
      <w:r w:rsidRPr="00A952C0">
        <w:rPr>
          <w:sz w:val="26"/>
          <w:szCs w:val="26"/>
          <w:lang w:val="en-US"/>
        </w:rPr>
        <w:t xml:space="preserve"> </w:t>
      </w:r>
      <w:r w:rsidRPr="00A952C0">
        <w:rPr>
          <w:sz w:val="26"/>
          <w:szCs w:val="26"/>
        </w:rPr>
        <w:t xml:space="preserve">Język niemiecki klasy IV-VIII. Podręcznik. Kl. 7, </w:t>
      </w:r>
      <w:r w:rsidRPr="00A952C0">
        <w:rPr>
          <w:b/>
          <w:bCs/>
          <w:i/>
          <w:iCs/>
          <w:sz w:val="26"/>
          <w:szCs w:val="26"/>
        </w:rPr>
        <w:t>LEKTORKLETT</w:t>
      </w:r>
    </w:p>
    <w:p w:rsidR="00B34C32" w:rsidRPr="00A952C0" w:rsidRDefault="00B34C32" w:rsidP="00A952C0">
      <w:pPr>
        <w:numPr>
          <w:ilvl w:val="3"/>
          <w:numId w:val="13"/>
        </w:numPr>
        <w:rPr>
          <w:sz w:val="26"/>
          <w:szCs w:val="26"/>
        </w:rPr>
      </w:pPr>
      <w:r w:rsidRPr="00A952C0">
        <w:rPr>
          <w:sz w:val="26"/>
          <w:szCs w:val="26"/>
        </w:rPr>
        <w:t xml:space="preserve">MOTTA G.: </w:t>
      </w:r>
      <w:r w:rsidRPr="00A952C0">
        <w:rPr>
          <w:b/>
          <w:bCs/>
          <w:sz w:val="26"/>
          <w:szCs w:val="26"/>
          <w:u w:val="single"/>
        </w:rPr>
        <w:t xml:space="preserve">„WIR SMART </w:t>
      </w:r>
      <w:smartTag w:uri="urn:schemas-microsoft-com:office:smarttags" w:element="metricconverter">
        <w:smartTagPr>
          <w:attr w:name="ProductID" w:val="4”"/>
        </w:smartTagPr>
        <w:r w:rsidRPr="00A952C0">
          <w:rPr>
            <w:b/>
            <w:bCs/>
            <w:sz w:val="26"/>
            <w:szCs w:val="26"/>
            <w:u w:val="single"/>
          </w:rPr>
          <w:t>4”</w:t>
        </w:r>
      </w:smartTag>
      <w:r w:rsidRPr="00A952C0">
        <w:rPr>
          <w:b/>
          <w:bCs/>
          <w:sz w:val="26"/>
          <w:szCs w:val="26"/>
          <w:u w:val="single"/>
        </w:rPr>
        <w:t>.</w:t>
      </w:r>
      <w:r w:rsidRPr="00A952C0">
        <w:rPr>
          <w:sz w:val="26"/>
          <w:szCs w:val="26"/>
        </w:rPr>
        <w:t xml:space="preserve"> Język niemiecki klasy IV-VIII. Zeszyt ćwiczeń. Kl. 7, </w:t>
      </w:r>
      <w:r w:rsidRPr="00A952C0">
        <w:rPr>
          <w:b/>
          <w:bCs/>
          <w:i/>
          <w:iCs/>
          <w:sz w:val="26"/>
          <w:szCs w:val="26"/>
        </w:rPr>
        <w:t>LEKTORKLETT</w:t>
      </w:r>
    </w:p>
    <w:p w:rsidR="00B34C32" w:rsidRDefault="00B34C32" w:rsidP="00863E4F">
      <w:pPr>
        <w:numPr>
          <w:ilvl w:val="3"/>
          <w:numId w:val="13"/>
        </w:numPr>
      </w:pPr>
      <w:r>
        <w:t xml:space="preserve">GROMEK M., KILBACH G.: </w:t>
      </w:r>
      <w:r w:rsidRPr="00A952C0">
        <w:rPr>
          <w:b/>
          <w:bCs/>
          <w:u w:val="single"/>
        </w:rPr>
        <w:t>„LEKCJA MUZYKI”.</w:t>
      </w:r>
      <w:r>
        <w:t xml:space="preserve"> Podręcznik. Kl. 7, </w:t>
      </w:r>
      <w:r w:rsidRPr="005B365E">
        <w:rPr>
          <w:b/>
          <w:bCs/>
          <w:i/>
          <w:iCs/>
        </w:rPr>
        <w:t>NOWA ERA</w:t>
      </w:r>
    </w:p>
    <w:p w:rsidR="00B34C32" w:rsidRDefault="00B34C32" w:rsidP="00863E4F">
      <w:pPr>
        <w:numPr>
          <w:ilvl w:val="3"/>
          <w:numId w:val="13"/>
        </w:numPr>
      </w:pPr>
      <w:r>
        <w:t xml:space="preserve">LUKAS J., ONAK K.: </w:t>
      </w:r>
      <w:r w:rsidRPr="00A952C0">
        <w:rPr>
          <w:b/>
          <w:bCs/>
          <w:u w:val="single"/>
        </w:rPr>
        <w:t>„DO DZIEŁA!”.</w:t>
      </w:r>
      <w:r>
        <w:t xml:space="preserve"> Podręcznik do plastyki. Kl. 7, </w:t>
      </w:r>
      <w:r w:rsidRPr="005B365E">
        <w:rPr>
          <w:b/>
          <w:bCs/>
          <w:i/>
          <w:iCs/>
        </w:rPr>
        <w:t>NOWA ERA</w:t>
      </w:r>
    </w:p>
    <w:p w:rsidR="00B34C32" w:rsidRDefault="00B34C32" w:rsidP="00863E4F">
      <w:pPr>
        <w:numPr>
          <w:ilvl w:val="3"/>
          <w:numId w:val="13"/>
        </w:numPr>
      </w:pPr>
      <w:r>
        <w:t xml:space="preserve">KOBA G.: </w:t>
      </w:r>
      <w:r w:rsidRPr="005B365E">
        <w:rPr>
          <w:b/>
          <w:bCs/>
          <w:u w:val="single"/>
        </w:rPr>
        <w:t>„ TERAZ BAJTY”.</w:t>
      </w:r>
      <w:r>
        <w:t xml:space="preserve"> Informatyka dla szkoły podstawowej. Kl. 7, </w:t>
      </w:r>
      <w:r w:rsidRPr="005B365E">
        <w:rPr>
          <w:b/>
          <w:bCs/>
          <w:i/>
          <w:iCs/>
        </w:rPr>
        <w:t>MIGRA</w:t>
      </w:r>
    </w:p>
    <w:p w:rsidR="00B34C32" w:rsidRPr="00A952C0" w:rsidRDefault="00B34C32" w:rsidP="00863E4F">
      <w:pPr>
        <w:numPr>
          <w:ilvl w:val="3"/>
          <w:numId w:val="13"/>
        </w:numPr>
        <w:rPr>
          <w:lang w:val="en-US"/>
        </w:rPr>
      </w:pPr>
      <w:r w:rsidRPr="00A952C0">
        <w:rPr>
          <w:lang w:val="en-US"/>
        </w:rPr>
        <w:t xml:space="preserve">HASTING B. I IN.: </w:t>
      </w:r>
      <w:r w:rsidRPr="005B365E">
        <w:rPr>
          <w:b/>
          <w:bCs/>
          <w:u w:val="single"/>
          <w:lang w:val="en-US"/>
        </w:rPr>
        <w:t>„ENGLISH CLASS”</w:t>
      </w:r>
      <w:r w:rsidRPr="00A952C0">
        <w:rPr>
          <w:lang w:val="en-US"/>
        </w:rPr>
        <w:t xml:space="preserve"> A 2+, </w:t>
      </w:r>
      <w:r w:rsidRPr="005B365E">
        <w:rPr>
          <w:b/>
          <w:bCs/>
          <w:i/>
          <w:iCs/>
          <w:lang w:val="en-US"/>
        </w:rPr>
        <w:t>Pearson Education</w:t>
      </w:r>
    </w:p>
    <w:p w:rsidR="00B34C32" w:rsidRPr="00A952C0" w:rsidRDefault="00B34C32">
      <w:pPr>
        <w:rPr>
          <w:sz w:val="26"/>
          <w:szCs w:val="26"/>
          <w:lang w:val="en-US"/>
        </w:rPr>
      </w:pPr>
    </w:p>
    <w:sectPr w:rsidR="00B34C32" w:rsidRPr="00A952C0" w:rsidSect="00D62FA1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06A9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2">
    <w:nsid w:val="00000004"/>
    <w:multiLevelType w:val="multilevel"/>
    <w:tmpl w:val="C36A6E1E"/>
    <w:name w:val="WW8Num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FC692F0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1E6A518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30874FA"/>
    <w:multiLevelType w:val="hybridMultilevel"/>
    <w:tmpl w:val="761A345A"/>
    <w:lvl w:ilvl="0" w:tplc="CC8821C8">
      <w:start w:val="8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06867168"/>
    <w:multiLevelType w:val="hybridMultilevel"/>
    <w:tmpl w:val="C2223E92"/>
    <w:lvl w:ilvl="0" w:tplc="D0307A0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83021"/>
    <w:multiLevelType w:val="multilevel"/>
    <w:tmpl w:val="4530B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493582C"/>
    <w:multiLevelType w:val="hybridMultilevel"/>
    <w:tmpl w:val="533A4FCE"/>
    <w:lvl w:ilvl="0" w:tplc="54E2DE1C">
      <w:start w:val="5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2EBE5A6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3F1C656E"/>
    <w:multiLevelType w:val="hybridMultilevel"/>
    <w:tmpl w:val="D31EBBF6"/>
    <w:lvl w:ilvl="0" w:tplc="D030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C113DE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45D40E3A"/>
    <w:multiLevelType w:val="hybridMultilevel"/>
    <w:tmpl w:val="6D58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792FFD"/>
    <w:multiLevelType w:val="hybridMultilevel"/>
    <w:tmpl w:val="CB3AEDA6"/>
    <w:lvl w:ilvl="0" w:tplc="A12A6B7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D48D6"/>
    <w:multiLevelType w:val="hybridMultilevel"/>
    <w:tmpl w:val="7908ACF0"/>
    <w:lvl w:ilvl="0" w:tplc="754E8D7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73BF3E3A"/>
    <w:multiLevelType w:val="hybridMultilevel"/>
    <w:tmpl w:val="CE3C7CF0"/>
    <w:lvl w:ilvl="0" w:tplc="5EBAA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BE7A5D"/>
    <w:multiLevelType w:val="hybridMultilevel"/>
    <w:tmpl w:val="E46A3550"/>
    <w:lvl w:ilvl="0" w:tplc="88661C46">
      <w:start w:val="4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B57AAB4A">
      <w:start w:val="9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C5"/>
    <w:rsid w:val="00016E54"/>
    <w:rsid w:val="00030230"/>
    <w:rsid w:val="00056E91"/>
    <w:rsid w:val="000E4255"/>
    <w:rsid w:val="001227C5"/>
    <w:rsid w:val="0013712A"/>
    <w:rsid w:val="001C4662"/>
    <w:rsid w:val="001E3049"/>
    <w:rsid w:val="002752F5"/>
    <w:rsid w:val="00290F38"/>
    <w:rsid w:val="002975CA"/>
    <w:rsid w:val="002B0F96"/>
    <w:rsid w:val="002B5913"/>
    <w:rsid w:val="002E5799"/>
    <w:rsid w:val="0032505C"/>
    <w:rsid w:val="00342A51"/>
    <w:rsid w:val="00344086"/>
    <w:rsid w:val="003C6A4E"/>
    <w:rsid w:val="004078F0"/>
    <w:rsid w:val="00407B53"/>
    <w:rsid w:val="004155B3"/>
    <w:rsid w:val="00460F69"/>
    <w:rsid w:val="00461C00"/>
    <w:rsid w:val="004A2251"/>
    <w:rsid w:val="004E47C1"/>
    <w:rsid w:val="005546E4"/>
    <w:rsid w:val="00575621"/>
    <w:rsid w:val="005B365E"/>
    <w:rsid w:val="005D11FE"/>
    <w:rsid w:val="005E7DB9"/>
    <w:rsid w:val="00613014"/>
    <w:rsid w:val="00651D53"/>
    <w:rsid w:val="006864A6"/>
    <w:rsid w:val="00732BCF"/>
    <w:rsid w:val="00747D62"/>
    <w:rsid w:val="007C70E9"/>
    <w:rsid w:val="008155B0"/>
    <w:rsid w:val="00860CB9"/>
    <w:rsid w:val="00863E4F"/>
    <w:rsid w:val="008760D1"/>
    <w:rsid w:val="0088396F"/>
    <w:rsid w:val="008A577E"/>
    <w:rsid w:val="008C3C06"/>
    <w:rsid w:val="009866FB"/>
    <w:rsid w:val="009938B5"/>
    <w:rsid w:val="009A677F"/>
    <w:rsid w:val="009A7A32"/>
    <w:rsid w:val="009C7FC1"/>
    <w:rsid w:val="009D2E00"/>
    <w:rsid w:val="009F0924"/>
    <w:rsid w:val="00A10AE0"/>
    <w:rsid w:val="00A123FB"/>
    <w:rsid w:val="00A25DB3"/>
    <w:rsid w:val="00A26583"/>
    <w:rsid w:val="00A73D1D"/>
    <w:rsid w:val="00A936D9"/>
    <w:rsid w:val="00A952C0"/>
    <w:rsid w:val="00A9584A"/>
    <w:rsid w:val="00AB049E"/>
    <w:rsid w:val="00B34C32"/>
    <w:rsid w:val="00BA6409"/>
    <w:rsid w:val="00BD3D2A"/>
    <w:rsid w:val="00C471E6"/>
    <w:rsid w:val="00D62FA1"/>
    <w:rsid w:val="00D70ADB"/>
    <w:rsid w:val="00E00608"/>
    <w:rsid w:val="00E410AC"/>
    <w:rsid w:val="00E74036"/>
    <w:rsid w:val="00EA386E"/>
    <w:rsid w:val="00EA5199"/>
    <w:rsid w:val="00F646DC"/>
    <w:rsid w:val="00F87C69"/>
    <w:rsid w:val="00F9301A"/>
    <w:rsid w:val="00FB5D5D"/>
    <w:rsid w:val="00FC1D72"/>
    <w:rsid w:val="00F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7C5"/>
    <w:pPr>
      <w:keepNext/>
      <w:numPr>
        <w:numId w:val="8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7C5"/>
    <w:pPr>
      <w:keepNext/>
      <w:numPr>
        <w:ilvl w:val="1"/>
        <w:numId w:val="8"/>
      </w:numPr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7C5"/>
    <w:pPr>
      <w:keepNext/>
      <w:numPr>
        <w:ilvl w:val="2"/>
        <w:numId w:val="8"/>
      </w:numPr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27C5"/>
    <w:pPr>
      <w:keepNext/>
      <w:numPr>
        <w:ilvl w:val="4"/>
        <w:numId w:val="8"/>
      </w:numPr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7C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27C5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27C5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27C5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ListParagraph">
    <w:name w:val="List Paragraph"/>
    <w:basedOn w:val="Normal"/>
    <w:uiPriority w:val="99"/>
    <w:qFormat/>
    <w:rsid w:val="0012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888</Words>
  <Characters>5334</Characters>
  <Application>Microsoft Office Outlook</Application>
  <DocSecurity>0</DocSecurity>
  <Lines>0</Lines>
  <Paragraphs>0</Paragraphs>
  <ScaleCrop>false</ScaleCrop>
  <Company>dzieci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2017/2018</dc:title>
  <dc:subject/>
  <dc:creator>Andrzej</dc:creator>
  <cp:keywords/>
  <dc:description/>
  <cp:lastModifiedBy>Piotr</cp:lastModifiedBy>
  <cp:revision>3</cp:revision>
  <cp:lastPrinted>2016-06-16T07:09:00Z</cp:lastPrinted>
  <dcterms:created xsi:type="dcterms:W3CDTF">2017-09-19T21:15:00Z</dcterms:created>
  <dcterms:modified xsi:type="dcterms:W3CDTF">2017-09-19T21:31:00Z</dcterms:modified>
</cp:coreProperties>
</file>